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45" w:rsidRPr="00600D5E" w:rsidRDefault="00F44FC5">
      <w:pPr>
        <w:rPr>
          <w:rFonts w:ascii="Arial" w:hAnsi="Arial" w:cs="Arial"/>
          <w:b/>
        </w:rPr>
      </w:pPr>
      <w:r w:rsidRPr="00F44F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1026" type="#_x0000_t75" alt="logo Noordelijke elfsteden vaarroute.jpg" style="position:absolute;margin-left:624.15pt;margin-top:-60pt;width:78.65pt;height:111.4pt;z-index:1;visibility:visible">
            <v:imagedata r:id="rId4" o:title="logo Noordelijke elfsteden vaarroute"/>
          </v:shape>
        </w:pict>
      </w:r>
      <w:r w:rsidR="00600D5E" w:rsidRPr="00600D5E">
        <w:rPr>
          <w:rFonts w:ascii="Arial" w:hAnsi="Arial" w:cs="Arial"/>
          <w:b/>
        </w:rPr>
        <w:t>N11R</w:t>
      </w:r>
      <w:r w:rsidR="004D1FA1">
        <w:rPr>
          <w:rFonts w:ascii="Arial" w:hAnsi="Arial" w:cs="Arial"/>
          <w:b/>
        </w:rPr>
        <w:t xml:space="preserve"> - </w:t>
      </w:r>
      <w:r w:rsidR="00600D5E" w:rsidRPr="00600D5E">
        <w:rPr>
          <w:rFonts w:ascii="Arial" w:hAnsi="Arial" w:cs="Arial"/>
          <w:b/>
        </w:rPr>
        <w:t>Kaarten verbeteren</w:t>
      </w:r>
      <w:r w:rsidR="004D1FA1">
        <w:rPr>
          <w:rFonts w:ascii="Arial" w:hAnsi="Arial" w:cs="Arial"/>
          <w:b/>
        </w:rPr>
        <w:br/>
      </w:r>
      <w:r w:rsidR="00684007" w:rsidRPr="00684007">
        <w:rPr>
          <w:rFonts w:ascii="Arial" w:hAnsi="Arial" w:cs="Arial"/>
          <w:b/>
          <w:color w:val="00B050"/>
        </w:rPr>
        <w:t>Actuele update</w:t>
      </w:r>
      <w:r w:rsidR="00684007">
        <w:rPr>
          <w:rFonts w:ascii="Arial" w:hAnsi="Arial" w:cs="Arial"/>
          <w:b/>
        </w:rPr>
        <w:t xml:space="preserve">: </w:t>
      </w:r>
      <w:r w:rsidR="0005027B">
        <w:rPr>
          <w:rFonts w:ascii="Arial" w:hAnsi="Arial" w:cs="Arial"/>
          <w:b/>
        </w:rPr>
        <w:t>19</w:t>
      </w:r>
      <w:r w:rsidR="00684007">
        <w:rPr>
          <w:rFonts w:ascii="Arial" w:hAnsi="Arial" w:cs="Arial"/>
          <w:b/>
        </w:rPr>
        <w:t xml:space="preserve"> december 2015</w:t>
      </w:r>
    </w:p>
    <w:p w:rsidR="007B630F" w:rsidRPr="00600D5E" w:rsidRDefault="004D1FA1">
      <w:r>
        <w:rPr>
          <w:b/>
        </w:rPr>
        <w:softHyphen/>
      </w:r>
      <w:r w:rsidR="00677845">
        <w:rPr>
          <w:b/>
        </w:rPr>
        <w:t>Dorpen</w:t>
      </w:r>
      <w:r w:rsidR="00600D5E">
        <w:rPr>
          <w:b/>
        </w:rPr>
        <w:t>, steden en aanlegplaatsen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3091"/>
        <w:gridCol w:w="2794"/>
        <w:gridCol w:w="2805"/>
        <w:gridCol w:w="2801"/>
      </w:tblGrid>
      <w:tr w:rsidR="002670FF" w:rsidRPr="00AD0954" w:rsidTr="00AD0954">
        <w:tc>
          <w:tcPr>
            <w:tcW w:w="2729" w:type="dxa"/>
            <w:shd w:val="clear" w:color="auto" w:fill="auto"/>
            <w:vAlign w:val="center"/>
          </w:tcPr>
          <w:p w:rsidR="007B630F" w:rsidRPr="00AD0954" w:rsidRDefault="007B630F" w:rsidP="00AD0954">
            <w:pPr>
              <w:spacing w:after="0" w:line="240" w:lineRule="auto"/>
              <w:jc w:val="center"/>
              <w:rPr>
                <w:b/>
                <w:color w:val="002060"/>
                <w:sz w:val="24"/>
                <w:szCs w:val="24"/>
              </w:rPr>
            </w:pPr>
            <w:r w:rsidRPr="00AD0954">
              <w:rPr>
                <w:b/>
                <w:color w:val="002060"/>
                <w:sz w:val="24"/>
                <w:szCs w:val="24"/>
              </w:rPr>
              <w:t>Locatie</w:t>
            </w:r>
          </w:p>
        </w:tc>
        <w:tc>
          <w:tcPr>
            <w:tcW w:w="3091" w:type="dxa"/>
            <w:tcBorders>
              <w:bottom w:val="single" w:sz="4" w:space="0" w:color="auto"/>
            </w:tcBorders>
            <w:shd w:val="clear" w:color="auto" w:fill="FFFF00"/>
          </w:tcPr>
          <w:p w:rsidR="007B630F" w:rsidRPr="00AD0954" w:rsidRDefault="007B630F" w:rsidP="00AD0954">
            <w:pPr>
              <w:spacing w:after="0" w:line="240" w:lineRule="auto"/>
              <w:jc w:val="center"/>
              <w:rPr>
                <w:b/>
                <w:color w:val="002060"/>
                <w:sz w:val="24"/>
                <w:szCs w:val="24"/>
              </w:rPr>
            </w:pPr>
            <w:r w:rsidRPr="00AD0954">
              <w:rPr>
                <w:b/>
                <w:color w:val="002060"/>
                <w:sz w:val="24"/>
                <w:szCs w:val="24"/>
              </w:rPr>
              <w:t>Faciliteiten/ aanlegplaatsen</w:t>
            </w:r>
          </w:p>
        </w:tc>
        <w:tc>
          <w:tcPr>
            <w:tcW w:w="2794" w:type="dxa"/>
            <w:tcBorders>
              <w:bottom w:val="single" w:sz="4" w:space="0" w:color="auto"/>
            </w:tcBorders>
            <w:shd w:val="clear" w:color="auto" w:fill="FFFF00"/>
          </w:tcPr>
          <w:p w:rsidR="007B630F" w:rsidRPr="00AD0954" w:rsidRDefault="007B630F" w:rsidP="00AD0954">
            <w:pPr>
              <w:spacing w:after="0" w:line="240" w:lineRule="auto"/>
              <w:jc w:val="center"/>
              <w:rPr>
                <w:b/>
                <w:color w:val="002060"/>
                <w:sz w:val="24"/>
                <w:szCs w:val="24"/>
                <w:highlight w:val="yellow"/>
              </w:rPr>
            </w:pPr>
            <w:r w:rsidRPr="00AD0954">
              <w:rPr>
                <w:b/>
                <w:color w:val="002060"/>
                <w:sz w:val="24"/>
                <w:szCs w:val="24"/>
                <w:highlight w:val="yellow"/>
              </w:rPr>
              <w:t>Faciliteiten/ service</w:t>
            </w:r>
          </w:p>
        </w:tc>
        <w:tc>
          <w:tcPr>
            <w:tcW w:w="2805" w:type="dxa"/>
            <w:shd w:val="clear" w:color="auto" w:fill="auto"/>
          </w:tcPr>
          <w:p w:rsidR="007B630F" w:rsidRPr="00AD0954" w:rsidRDefault="007B630F" w:rsidP="00AD0954">
            <w:pPr>
              <w:spacing w:after="0" w:line="240" w:lineRule="auto"/>
              <w:jc w:val="center"/>
              <w:rPr>
                <w:b/>
                <w:color w:val="002060"/>
                <w:sz w:val="24"/>
                <w:szCs w:val="24"/>
              </w:rPr>
            </w:pPr>
            <w:r w:rsidRPr="00AD0954">
              <w:rPr>
                <w:b/>
                <w:color w:val="002060"/>
                <w:sz w:val="24"/>
                <w:szCs w:val="24"/>
              </w:rPr>
              <w:t>Attracties</w:t>
            </w:r>
          </w:p>
        </w:tc>
        <w:tc>
          <w:tcPr>
            <w:tcW w:w="2801" w:type="dxa"/>
            <w:shd w:val="clear" w:color="auto" w:fill="auto"/>
          </w:tcPr>
          <w:p w:rsidR="007B630F" w:rsidRPr="00AD0954" w:rsidRDefault="007B630F" w:rsidP="00AD0954">
            <w:pPr>
              <w:spacing w:after="0" w:line="240" w:lineRule="auto"/>
              <w:jc w:val="center"/>
              <w:rPr>
                <w:b/>
                <w:color w:val="002060"/>
                <w:sz w:val="24"/>
                <w:szCs w:val="24"/>
              </w:rPr>
            </w:pPr>
            <w:r w:rsidRPr="00AD0954">
              <w:rPr>
                <w:b/>
                <w:color w:val="002060"/>
                <w:sz w:val="24"/>
                <w:szCs w:val="24"/>
              </w:rPr>
              <w:t>Verhalen</w:t>
            </w:r>
          </w:p>
        </w:tc>
      </w:tr>
      <w:tr w:rsidR="002670FF" w:rsidRPr="00AD0954" w:rsidTr="00AD0954">
        <w:tc>
          <w:tcPr>
            <w:tcW w:w="2729" w:type="dxa"/>
            <w:shd w:val="clear" w:color="auto" w:fill="auto"/>
            <w:vAlign w:val="center"/>
          </w:tcPr>
          <w:p w:rsidR="007B630F" w:rsidRPr="00AD0954" w:rsidRDefault="0012371A" w:rsidP="00AD0954">
            <w:pPr>
              <w:spacing w:after="0" w:line="240" w:lineRule="auto"/>
              <w:jc w:val="center"/>
              <w:rPr>
                <w:b/>
                <w:sz w:val="28"/>
                <w:szCs w:val="28"/>
              </w:rPr>
            </w:pPr>
            <w:r w:rsidRPr="00AD0954">
              <w:rPr>
                <w:b/>
                <w:sz w:val="28"/>
                <w:szCs w:val="28"/>
              </w:rPr>
              <w:t>Franeker</w:t>
            </w:r>
          </w:p>
        </w:tc>
        <w:tc>
          <w:tcPr>
            <w:tcW w:w="3091" w:type="dxa"/>
            <w:shd w:val="clear" w:color="auto" w:fill="FFFF99"/>
          </w:tcPr>
          <w:p w:rsidR="00AF48DE" w:rsidRPr="00AD0954" w:rsidRDefault="00AF48DE" w:rsidP="00AD0954">
            <w:pPr>
              <w:spacing w:after="0" w:line="240" w:lineRule="auto"/>
              <w:rPr>
                <w:color w:val="000000"/>
              </w:rPr>
            </w:pPr>
            <w:r w:rsidRPr="00AD0954">
              <w:rPr>
                <w:color w:val="000000"/>
              </w:rPr>
              <w:t>Aanlegplaatsen</w:t>
            </w:r>
          </w:p>
          <w:p w:rsidR="00AF48DE" w:rsidRPr="00AD0954" w:rsidRDefault="00AF48DE" w:rsidP="00AD0954">
            <w:pPr>
              <w:spacing w:after="0" w:line="240" w:lineRule="auto"/>
              <w:rPr>
                <w:color w:val="000000"/>
              </w:rPr>
            </w:pPr>
            <w:r w:rsidRPr="00AD0954">
              <w:rPr>
                <w:color w:val="000000"/>
              </w:rPr>
              <w:t xml:space="preserve">Trailerhelling </w:t>
            </w:r>
          </w:p>
          <w:p w:rsidR="00AF48DE" w:rsidRPr="00AD0954" w:rsidRDefault="00AF48DE" w:rsidP="00AD0954">
            <w:pPr>
              <w:spacing w:after="0" w:line="240" w:lineRule="auto"/>
              <w:rPr>
                <w:color w:val="000000"/>
              </w:rPr>
            </w:pPr>
            <w:r w:rsidRPr="00AD0954">
              <w:rPr>
                <w:color w:val="000000"/>
              </w:rPr>
              <w:t>Jachthaven</w:t>
            </w:r>
          </w:p>
          <w:p w:rsidR="007B630F" w:rsidRPr="00AD0954" w:rsidRDefault="0012371A" w:rsidP="00AD0954">
            <w:pPr>
              <w:spacing w:after="0" w:line="240" w:lineRule="auto"/>
              <w:rPr>
                <w:color w:val="000000"/>
              </w:rPr>
            </w:pPr>
            <w:r w:rsidRPr="00AD0954">
              <w:rPr>
                <w:color w:val="000000"/>
              </w:rPr>
              <w:br/>
            </w:r>
          </w:p>
        </w:tc>
        <w:tc>
          <w:tcPr>
            <w:tcW w:w="2794" w:type="dxa"/>
            <w:shd w:val="clear" w:color="auto" w:fill="FFFF99"/>
          </w:tcPr>
          <w:p w:rsidR="00AF48DE" w:rsidRPr="00AD0954" w:rsidRDefault="0012371A" w:rsidP="00AD0954">
            <w:pPr>
              <w:spacing w:after="0" w:line="240" w:lineRule="auto"/>
              <w:rPr>
                <w:color w:val="000000"/>
              </w:rPr>
            </w:pPr>
            <w:r w:rsidRPr="00AD0954">
              <w:rPr>
                <w:color w:val="000000"/>
              </w:rPr>
              <w:t>Stroom</w:t>
            </w:r>
            <w:r w:rsidRPr="00AD0954">
              <w:rPr>
                <w:color w:val="000000"/>
              </w:rPr>
              <w:br/>
              <w:t>Water</w:t>
            </w:r>
            <w:r w:rsidRPr="00AD0954">
              <w:rPr>
                <w:color w:val="000000"/>
              </w:rPr>
              <w:br/>
              <w:t>Afvalwater</w:t>
            </w:r>
            <w:r w:rsidRPr="00AD0954">
              <w:rPr>
                <w:color w:val="000000"/>
              </w:rPr>
              <w:br/>
              <w:t>Fietsverhuur</w:t>
            </w:r>
            <w:r w:rsidRPr="00AD0954">
              <w:rPr>
                <w:color w:val="000000"/>
              </w:rPr>
              <w:br/>
              <w:t>Overnachten</w:t>
            </w:r>
            <w:r w:rsidRPr="00AD0954">
              <w:rPr>
                <w:color w:val="000000"/>
              </w:rPr>
              <w:br/>
              <w:t>Restaurants</w:t>
            </w:r>
            <w:r w:rsidR="00A12D7E" w:rsidRPr="00AD0954">
              <w:rPr>
                <w:color w:val="000000"/>
              </w:rPr>
              <w:br/>
              <w:t>Douche</w:t>
            </w:r>
            <w:r w:rsidR="00AF48DE" w:rsidRPr="00AD0954">
              <w:rPr>
                <w:color w:val="000000"/>
              </w:rPr>
              <w:t xml:space="preserve"> (Turfkade)</w:t>
            </w:r>
            <w:r w:rsidR="00AF48DE" w:rsidRPr="00AD0954">
              <w:rPr>
                <w:color w:val="000000"/>
              </w:rPr>
              <w:br/>
              <w:t>Vuilwater afname</w:t>
            </w:r>
          </w:p>
          <w:p w:rsidR="007B630F" w:rsidRPr="00AD0954" w:rsidRDefault="007B630F" w:rsidP="00AD0954">
            <w:pPr>
              <w:spacing w:after="0" w:line="240" w:lineRule="auto"/>
              <w:rPr>
                <w:color w:val="000000"/>
              </w:rPr>
            </w:pPr>
          </w:p>
        </w:tc>
        <w:tc>
          <w:tcPr>
            <w:tcW w:w="2805" w:type="dxa"/>
            <w:shd w:val="clear" w:color="auto" w:fill="auto"/>
          </w:tcPr>
          <w:p w:rsidR="00AF48DE" w:rsidRPr="00AD0954" w:rsidRDefault="00CB7693" w:rsidP="00AD0954">
            <w:pPr>
              <w:spacing w:after="0" w:line="240" w:lineRule="auto"/>
              <w:rPr>
                <w:color w:val="000000"/>
              </w:rPr>
            </w:pPr>
            <w:r w:rsidRPr="00AD0954">
              <w:rPr>
                <w:color w:val="000000"/>
              </w:rPr>
              <w:t>Bolwerken</w:t>
            </w:r>
            <w:r w:rsidRPr="00AD0954">
              <w:rPr>
                <w:color w:val="000000"/>
              </w:rPr>
              <w:br/>
            </w:r>
            <w:proofErr w:type="spellStart"/>
            <w:r w:rsidRPr="00AD0954">
              <w:rPr>
                <w:color w:val="000000"/>
              </w:rPr>
              <w:t>Koorndragershuisje</w:t>
            </w:r>
            <w:proofErr w:type="spellEnd"/>
            <w:r w:rsidRPr="00AD0954">
              <w:rPr>
                <w:color w:val="000000"/>
              </w:rPr>
              <w:br/>
              <w:t>Kaatsmuseum</w:t>
            </w:r>
            <w:r w:rsidRPr="00AD0954">
              <w:rPr>
                <w:color w:val="000000"/>
              </w:rPr>
              <w:br/>
              <w:t xml:space="preserve">Museum </w:t>
            </w:r>
            <w:proofErr w:type="spellStart"/>
            <w:r w:rsidRPr="00AD0954">
              <w:rPr>
                <w:color w:val="000000"/>
              </w:rPr>
              <w:t>Martena</w:t>
            </w:r>
            <w:proofErr w:type="spellEnd"/>
            <w:r w:rsidR="00AF48DE" w:rsidRPr="00AD0954">
              <w:rPr>
                <w:color w:val="000000"/>
              </w:rPr>
              <w:br/>
            </w:r>
            <w:proofErr w:type="spellStart"/>
            <w:r w:rsidR="00AF48DE" w:rsidRPr="00AD0954">
              <w:rPr>
                <w:color w:val="000000"/>
              </w:rPr>
              <w:t>Monkey</w:t>
            </w:r>
            <w:proofErr w:type="spellEnd"/>
            <w:r w:rsidR="00AF48DE" w:rsidRPr="00AD0954">
              <w:rPr>
                <w:color w:val="000000"/>
              </w:rPr>
              <w:t xml:space="preserve"> Town, </w:t>
            </w:r>
            <w:r w:rsidR="00AF48DE" w:rsidRPr="00AD0954">
              <w:rPr>
                <w:color w:val="000000"/>
              </w:rPr>
              <w:br/>
              <w:t xml:space="preserve">Zwembad </w:t>
            </w:r>
            <w:proofErr w:type="spellStart"/>
            <w:r w:rsidR="00AF48DE" w:rsidRPr="00AD0954">
              <w:rPr>
                <w:color w:val="000000"/>
              </w:rPr>
              <w:t>Bloemketerp</w:t>
            </w:r>
            <w:proofErr w:type="spellEnd"/>
          </w:p>
          <w:p w:rsidR="007B630F" w:rsidRPr="00AD0954" w:rsidRDefault="008B6602" w:rsidP="00AD0954">
            <w:pPr>
              <w:spacing w:after="0" w:line="240" w:lineRule="auto"/>
              <w:rPr>
                <w:color w:val="000000"/>
              </w:rPr>
            </w:pPr>
            <w:r w:rsidRPr="00AD0954">
              <w:rPr>
                <w:color w:val="000000"/>
              </w:rPr>
              <w:t>B</w:t>
            </w:r>
            <w:r w:rsidR="00AF48DE" w:rsidRPr="00AD0954">
              <w:rPr>
                <w:color w:val="000000"/>
              </w:rPr>
              <w:t>otenverhuur</w:t>
            </w:r>
            <w:r w:rsidRPr="00AD0954">
              <w:rPr>
                <w:color w:val="000000"/>
              </w:rPr>
              <w:br/>
              <w:t xml:space="preserve">Theetuin </w:t>
            </w:r>
            <w:proofErr w:type="spellStart"/>
            <w:r w:rsidRPr="00AD0954">
              <w:rPr>
                <w:color w:val="000000"/>
              </w:rPr>
              <w:t>Hitzum</w:t>
            </w:r>
            <w:proofErr w:type="spellEnd"/>
          </w:p>
        </w:tc>
        <w:tc>
          <w:tcPr>
            <w:tcW w:w="2801" w:type="dxa"/>
            <w:shd w:val="clear" w:color="auto" w:fill="auto"/>
          </w:tcPr>
          <w:p w:rsidR="00AF48DE" w:rsidRPr="00AD0954" w:rsidRDefault="0012371A" w:rsidP="00AD0954">
            <w:pPr>
              <w:spacing w:after="0" w:line="240" w:lineRule="auto"/>
              <w:rPr>
                <w:color w:val="000000"/>
              </w:rPr>
            </w:pPr>
            <w:r w:rsidRPr="00AD0954">
              <w:rPr>
                <w:color w:val="000000"/>
              </w:rPr>
              <w:t>Historische binnenstad</w:t>
            </w:r>
            <w:r w:rsidR="00A12D7E" w:rsidRPr="00AD0954">
              <w:rPr>
                <w:color w:val="000000"/>
              </w:rPr>
              <w:br/>
            </w:r>
            <w:proofErr w:type="spellStart"/>
            <w:r w:rsidR="00A12D7E" w:rsidRPr="00AD0954">
              <w:rPr>
                <w:color w:val="000000"/>
              </w:rPr>
              <w:t>Eise</w:t>
            </w:r>
            <w:proofErr w:type="spellEnd"/>
            <w:r w:rsidR="00A12D7E" w:rsidRPr="00AD0954">
              <w:rPr>
                <w:color w:val="000000"/>
              </w:rPr>
              <w:t xml:space="preserve"> </w:t>
            </w:r>
            <w:proofErr w:type="spellStart"/>
            <w:r w:rsidR="00A12D7E" w:rsidRPr="00AD0954">
              <w:rPr>
                <w:color w:val="000000"/>
              </w:rPr>
              <w:t>Eisinga</w:t>
            </w:r>
            <w:proofErr w:type="spellEnd"/>
            <w:r w:rsidR="00AF48DE" w:rsidRPr="00AD0954">
              <w:rPr>
                <w:color w:val="000000"/>
              </w:rPr>
              <w:t xml:space="preserve"> Planetarium</w:t>
            </w:r>
            <w:r w:rsidR="000F7E44" w:rsidRPr="00AD0954">
              <w:rPr>
                <w:color w:val="000000"/>
              </w:rPr>
              <w:br/>
              <w:t>Academie</w:t>
            </w:r>
            <w:r w:rsidR="000F7E44" w:rsidRPr="00AD0954">
              <w:rPr>
                <w:color w:val="000000"/>
              </w:rPr>
              <w:br/>
              <w:t>PC</w:t>
            </w:r>
            <w:r w:rsidR="000F7E44" w:rsidRPr="00AD0954">
              <w:rPr>
                <w:color w:val="000000"/>
              </w:rPr>
              <w:br/>
              <w:t>Kaatsen</w:t>
            </w:r>
            <w:r w:rsidR="00AF48DE" w:rsidRPr="00AD0954">
              <w:rPr>
                <w:color w:val="000000"/>
              </w:rPr>
              <w:t xml:space="preserve"> </w:t>
            </w:r>
            <w:r w:rsidR="00AF48DE" w:rsidRPr="00AD0954">
              <w:rPr>
                <w:color w:val="000000"/>
              </w:rPr>
              <w:br/>
            </w:r>
          </w:p>
          <w:p w:rsidR="007B630F" w:rsidRPr="00AD0954" w:rsidRDefault="007B630F" w:rsidP="00AD0954">
            <w:pPr>
              <w:spacing w:after="0" w:line="240" w:lineRule="auto"/>
              <w:rPr>
                <w:color w:val="000000"/>
              </w:rPr>
            </w:pPr>
          </w:p>
        </w:tc>
      </w:tr>
      <w:tr w:rsidR="002670FF" w:rsidRPr="00AD0954" w:rsidTr="00AD0954">
        <w:tc>
          <w:tcPr>
            <w:tcW w:w="2729" w:type="dxa"/>
            <w:shd w:val="clear" w:color="auto" w:fill="auto"/>
            <w:vAlign w:val="center"/>
          </w:tcPr>
          <w:p w:rsidR="007B630F" w:rsidRPr="00AD0954" w:rsidRDefault="00A12D7E" w:rsidP="00AD0954">
            <w:pPr>
              <w:spacing w:after="0" w:line="240" w:lineRule="auto"/>
              <w:jc w:val="center"/>
              <w:rPr>
                <w:b/>
                <w:sz w:val="28"/>
                <w:szCs w:val="28"/>
              </w:rPr>
            </w:pPr>
            <w:proofErr w:type="spellStart"/>
            <w:r w:rsidRPr="00AD0954">
              <w:rPr>
                <w:b/>
                <w:sz w:val="28"/>
                <w:szCs w:val="28"/>
              </w:rPr>
              <w:t>Dongjum</w:t>
            </w:r>
            <w:proofErr w:type="spellEnd"/>
          </w:p>
        </w:tc>
        <w:tc>
          <w:tcPr>
            <w:tcW w:w="3091" w:type="dxa"/>
            <w:shd w:val="clear" w:color="auto" w:fill="FFFF99"/>
          </w:tcPr>
          <w:p w:rsidR="007B630F" w:rsidRPr="00AD0954" w:rsidRDefault="00A12D7E" w:rsidP="00AD0954">
            <w:pPr>
              <w:spacing w:after="0" w:line="240" w:lineRule="auto"/>
            </w:pPr>
            <w:r w:rsidRPr="00AD0954">
              <w:t>Aanlegplaatsen</w:t>
            </w:r>
          </w:p>
        </w:tc>
        <w:tc>
          <w:tcPr>
            <w:tcW w:w="2794" w:type="dxa"/>
            <w:shd w:val="clear" w:color="auto" w:fill="FFFF99"/>
          </w:tcPr>
          <w:p w:rsidR="007B630F" w:rsidRPr="00AD0954" w:rsidRDefault="007B630F" w:rsidP="00AD0954">
            <w:pPr>
              <w:spacing w:after="0" w:line="240" w:lineRule="auto"/>
            </w:pPr>
          </w:p>
        </w:tc>
        <w:tc>
          <w:tcPr>
            <w:tcW w:w="2805" w:type="dxa"/>
            <w:shd w:val="clear" w:color="auto" w:fill="auto"/>
          </w:tcPr>
          <w:p w:rsidR="007B630F" w:rsidRPr="00AD0954" w:rsidRDefault="007B630F" w:rsidP="00AD0954">
            <w:pPr>
              <w:spacing w:after="0" w:line="240" w:lineRule="auto"/>
            </w:pPr>
          </w:p>
        </w:tc>
        <w:tc>
          <w:tcPr>
            <w:tcW w:w="2801" w:type="dxa"/>
            <w:shd w:val="clear" w:color="auto" w:fill="auto"/>
          </w:tcPr>
          <w:p w:rsidR="007B630F" w:rsidRPr="00AD0954" w:rsidRDefault="00804450" w:rsidP="00AD0954">
            <w:pPr>
              <w:spacing w:after="0" w:line="240" w:lineRule="auto"/>
            </w:pPr>
            <w:r w:rsidRPr="00AD0954">
              <w:t xml:space="preserve">Graf </w:t>
            </w:r>
            <w:proofErr w:type="spellStart"/>
            <w:r w:rsidRPr="00AD0954">
              <w:t>Sicco</w:t>
            </w:r>
            <w:proofErr w:type="spellEnd"/>
            <w:r w:rsidRPr="00AD0954">
              <w:t xml:space="preserve"> van </w:t>
            </w:r>
            <w:proofErr w:type="spellStart"/>
            <w:r w:rsidRPr="00AD0954">
              <w:t>Goslinga</w:t>
            </w:r>
            <w:proofErr w:type="spellEnd"/>
          </w:p>
        </w:tc>
      </w:tr>
      <w:tr w:rsidR="002670FF" w:rsidRPr="00AD0954" w:rsidTr="00AD0954">
        <w:tc>
          <w:tcPr>
            <w:tcW w:w="2729" w:type="dxa"/>
            <w:shd w:val="clear" w:color="auto" w:fill="auto"/>
            <w:vAlign w:val="center"/>
          </w:tcPr>
          <w:p w:rsidR="007B630F" w:rsidRPr="00AD0954" w:rsidRDefault="00A12D7E" w:rsidP="00AD0954">
            <w:pPr>
              <w:spacing w:after="0" w:line="240" w:lineRule="auto"/>
              <w:jc w:val="center"/>
              <w:rPr>
                <w:b/>
                <w:sz w:val="28"/>
                <w:szCs w:val="28"/>
              </w:rPr>
            </w:pPr>
            <w:r w:rsidRPr="00AD0954">
              <w:rPr>
                <w:b/>
                <w:sz w:val="28"/>
                <w:szCs w:val="28"/>
              </w:rPr>
              <w:t>Ried</w:t>
            </w:r>
          </w:p>
        </w:tc>
        <w:tc>
          <w:tcPr>
            <w:tcW w:w="3091" w:type="dxa"/>
            <w:shd w:val="clear" w:color="auto" w:fill="FFFF99"/>
          </w:tcPr>
          <w:p w:rsidR="007B630F" w:rsidRPr="00AD0954" w:rsidRDefault="00E839F7" w:rsidP="00AD0954">
            <w:pPr>
              <w:spacing w:after="0" w:line="240" w:lineRule="auto"/>
            </w:pPr>
            <w:r w:rsidRPr="00AD0954">
              <w:t>10 Aanlegplaatsen</w:t>
            </w:r>
            <w:r w:rsidR="00003408" w:rsidRPr="00AD0954">
              <w:br/>
            </w:r>
            <w:r w:rsidR="00AE2777" w:rsidRPr="00AD0954">
              <w:rPr>
                <w:color w:val="000000"/>
              </w:rPr>
              <w:t>Oplaadpunt</w:t>
            </w:r>
            <w:r w:rsidR="007F682C" w:rsidRPr="00AD0954">
              <w:rPr>
                <w:color w:val="000000"/>
              </w:rPr>
              <w:br/>
              <w:t>Camperplaatsen</w:t>
            </w:r>
          </w:p>
        </w:tc>
        <w:tc>
          <w:tcPr>
            <w:tcW w:w="2794" w:type="dxa"/>
            <w:shd w:val="clear" w:color="auto" w:fill="FFFF99"/>
          </w:tcPr>
          <w:p w:rsidR="007B630F" w:rsidRPr="00AD0954" w:rsidRDefault="00A12D7E" w:rsidP="00AD0954">
            <w:pPr>
              <w:spacing w:after="0" w:line="240" w:lineRule="auto"/>
            </w:pPr>
            <w:r w:rsidRPr="00AD0954">
              <w:t>Douche</w:t>
            </w:r>
            <w:r w:rsidR="007F682C" w:rsidRPr="00AD0954">
              <w:br/>
            </w:r>
            <w:proofErr w:type="spellStart"/>
            <w:r w:rsidR="007F682C" w:rsidRPr="00AD0954">
              <w:t>Wifi</w:t>
            </w:r>
            <w:proofErr w:type="spellEnd"/>
            <w:r w:rsidR="00B45958" w:rsidRPr="00AD0954">
              <w:br/>
              <w:t>O</w:t>
            </w:r>
            <w:r w:rsidR="004E27A3" w:rsidRPr="00AD0954">
              <w:t>vernachten</w:t>
            </w:r>
            <w:r w:rsidR="00B45958" w:rsidRPr="00AD0954">
              <w:t xml:space="preserve"> (trekkershutten</w:t>
            </w:r>
            <w:r w:rsidR="00E839F7" w:rsidRPr="00AD0954">
              <w:t>, camping</w:t>
            </w:r>
            <w:r w:rsidR="00B45958" w:rsidRPr="00AD0954">
              <w:t>)</w:t>
            </w:r>
            <w:r w:rsidR="004E27A3" w:rsidRPr="00AD0954">
              <w:br/>
              <w:t>WC</w:t>
            </w:r>
            <w:r w:rsidR="004E27A3" w:rsidRPr="00AD0954">
              <w:br/>
            </w:r>
            <w:r w:rsidR="00684007" w:rsidRPr="00AD0954">
              <w:t>Water</w:t>
            </w:r>
            <w:r w:rsidR="00684007" w:rsidRPr="00AD0954">
              <w:br/>
              <w:t>Stroom</w:t>
            </w:r>
            <w:r w:rsidR="00684007" w:rsidRPr="00AD0954">
              <w:br/>
              <w:t>Vuilwater afname</w:t>
            </w:r>
            <w:r w:rsidR="00B45958" w:rsidRPr="00AD0954">
              <w:br/>
            </w:r>
            <w:r w:rsidRPr="00AD0954">
              <w:br/>
            </w:r>
          </w:p>
        </w:tc>
        <w:tc>
          <w:tcPr>
            <w:tcW w:w="2805" w:type="dxa"/>
            <w:shd w:val="clear" w:color="auto" w:fill="auto"/>
          </w:tcPr>
          <w:p w:rsidR="007B630F" w:rsidRPr="00AD0954" w:rsidRDefault="00E839F7" w:rsidP="00AD0954">
            <w:pPr>
              <w:spacing w:after="0" w:line="240" w:lineRule="auto"/>
              <w:rPr>
                <w:color w:val="FF0000"/>
              </w:rPr>
            </w:pPr>
            <w:r w:rsidRPr="00AD0954">
              <w:t>Atelier De Oude Melkfabriek Ried</w:t>
            </w:r>
            <w:r w:rsidRPr="00AD0954">
              <w:br/>
              <w:t>Bakkerij</w:t>
            </w:r>
            <w:r w:rsidRPr="00AD0954">
              <w:br/>
            </w:r>
          </w:p>
        </w:tc>
        <w:tc>
          <w:tcPr>
            <w:tcW w:w="2801" w:type="dxa"/>
            <w:shd w:val="clear" w:color="auto" w:fill="auto"/>
          </w:tcPr>
          <w:p w:rsidR="007B630F" w:rsidRPr="00AD0954" w:rsidRDefault="004114FF" w:rsidP="00AD0954">
            <w:pPr>
              <w:spacing w:after="0" w:line="240" w:lineRule="auto"/>
            </w:pPr>
            <w:r w:rsidRPr="00AD0954">
              <w:t>Jabikspaad</w:t>
            </w:r>
          </w:p>
        </w:tc>
      </w:tr>
      <w:tr w:rsidR="002670FF" w:rsidRPr="00AD0954" w:rsidTr="00AD0954">
        <w:tc>
          <w:tcPr>
            <w:tcW w:w="2729" w:type="dxa"/>
            <w:shd w:val="clear" w:color="auto" w:fill="auto"/>
            <w:vAlign w:val="center"/>
          </w:tcPr>
          <w:p w:rsidR="007B630F" w:rsidRPr="00AD0954" w:rsidRDefault="00E839F7" w:rsidP="00AD0954">
            <w:pPr>
              <w:spacing w:after="0" w:line="240" w:lineRule="auto"/>
              <w:jc w:val="center"/>
              <w:rPr>
                <w:b/>
                <w:sz w:val="28"/>
                <w:szCs w:val="28"/>
              </w:rPr>
            </w:pPr>
            <w:r w:rsidRPr="00AD0954">
              <w:rPr>
                <w:b/>
                <w:sz w:val="28"/>
                <w:szCs w:val="28"/>
              </w:rPr>
              <w:t>Berltsum</w:t>
            </w:r>
          </w:p>
        </w:tc>
        <w:tc>
          <w:tcPr>
            <w:tcW w:w="3091" w:type="dxa"/>
            <w:shd w:val="clear" w:color="auto" w:fill="FFFF99"/>
          </w:tcPr>
          <w:p w:rsidR="007B630F" w:rsidRDefault="00E839F7" w:rsidP="00AD0954">
            <w:pPr>
              <w:spacing w:after="0" w:line="240" w:lineRule="auto"/>
            </w:pPr>
            <w:r w:rsidRPr="00AD0954">
              <w:t xml:space="preserve">?? Aanlegplaatsen </w:t>
            </w:r>
            <w:r w:rsidR="00003408" w:rsidRPr="00AD0954">
              <w:br/>
              <w:t>Trailerhelling</w:t>
            </w:r>
          </w:p>
          <w:p w:rsidR="002326BA" w:rsidRPr="00AD0954" w:rsidRDefault="002326BA" w:rsidP="002326BA">
            <w:pPr>
              <w:spacing w:after="0" w:line="240" w:lineRule="auto"/>
            </w:pPr>
          </w:p>
        </w:tc>
        <w:tc>
          <w:tcPr>
            <w:tcW w:w="2794" w:type="dxa"/>
            <w:shd w:val="clear" w:color="auto" w:fill="FFFF99"/>
          </w:tcPr>
          <w:p w:rsidR="007B630F" w:rsidRPr="00AD0954" w:rsidRDefault="00E839F7" w:rsidP="00AD0954">
            <w:pPr>
              <w:spacing w:after="0" w:line="240" w:lineRule="auto"/>
            </w:pPr>
            <w:r w:rsidRPr="00AD0954">
              <w:t>WC</w:t>
            </w:r>
            <w:r w:rsidRPr="00AD0954">
              <w:br/>
              <w:t>Stroom</w:t>
            </w:r>
          </w:p>
          <w:p w:rsidR="00E839F7" w:rsidRPr="00AD0954" w:rsidRDefault="00E839F7" w:rsidP="00AD0954">
            <w:pPr>
              <w:spacing w:after="0" w:line="240" w:lineRule="auto"/>
            </w:pPr>
            <w:r w:rsidRPr="00AD0954">
              <w:t>Water</w:t>
            </w:r>
            <w:r w:rsidRPr="00AD0954">
              <w:br/>
              <w:t>Toeristische Informatie</w:t>
            </w:r>
            <w:r w:rsidRPr="00AD0954">
              <w:br/>
              <w:t>Fietsverhuur</w:t>
            </w:r>
          </w:p>
        </w:tc>
        <w:tc>
          <w:tcPr>
            <w:tcW w:w="2805" w:type="dxa"/>
            <w:shd w:val="clear" w:color="auto" w:fill="auto"/>
          </w:tcPr>
          <w:p w:rsidR="007B630F" w:rsidRPr="00AD0954" w:rsidRDefault="000F7E44" w:rsidP="00AD0954">
            <w:pPr>
              <w:spacing w:after="0" w:line="240" w:lineRule="auto"/>
            </w:pPr>
            <w:r w:rsidRPr="00AD0954">
              <w:t xml:space="preserve">Koffiecafé/ </w:t>
            </w:r>
            <w:r w:rsidR="00E839F7" w:rsidRPr="00AD0954">
              <w:t>Bakkerij</w:t>
            </w:r>
            <w:r w:rsidR="00E839F7" w:rsidRPr="00AD0954">
              <w:br/>
              <w:t>Supermarkt</w:t>
            </w:r>
            <w:r w:rsidR="00E839F7" w:rsidRPr="00AD0954">
              <w:br/>
              <w:t>Diverse winkels</w:t>
            </w:r>
            <w:r w:rsidR="001D31E3" w:rsidRPr="00AD0954">
              <w:br/>
              <w:t>Sauna</w:t>
            </w:r>
            <w:r w:rsidR="002326BA">
              <w:br/>
            </w:r>
            <w:proofErr w:type="spellStart"/>
            <w:r w:rsidR="002326BA">
              <w:t>Vogelkijkhut</w:t>
            </w:r>
            <w:proofErr w:type="spellEnd"/>
            <w:r w:rsidR="002326BA">
              <w:br/>
              <w:t>Café / Restaurants</w:t>
            </w:r>
            <w:r w:rsidR="002326BA">
              <w:br/>
              <w:t>Wandel en fietsroutes</w:t>
            </w:r>
            <w:r w:rsidR="00E839F7" w:rsidRPr="00AD0954">
              <w:br/>
            </w:r>
            <w:r w:rsidR="00E839F7" w:rsidRPr="00AD0954">
              <w:lastRenderedPageBreak/>
              <w:br/>
            </w:r>
          </w:p>
        </w:tc>
        <w:tc>
          <w:tcPr>
            <w:tcW w:w="2801" w:type="dxa"/>
            <w:shd w:val="clear" w:color="auto" w:fill="auto"/>
          </w:tcPr>
          <w:p w:rsidR="007B630F" w:rsidRPr="00AD0954" w:rsidRDefault="000F7E44" w:rsidP="00AD0954">
            <w:pPr>
              <w:spacing w:after="0" w:line="240" w:lineRule="auto"/>
            </w:pPr>
            <w:r w:rsidRPr="00AD0954">
              <w:lastRenderedPageBreak/>
              <w:t xml:space="preserve">Graf kerk Berltsum </w:t>
            </w:r>
            <w:r w:rsidR="00547829" w:rsidRPr="00AD0954">
              <w:t xml:space="preserve">Moeder van Pieter </w:t>
            </w:r>
            <w:proofErr w:type="spellStart"/>
            <w:r w:rsidR="00547829" w:rsidRPr="00AD0954">
              <w:t>Stuyvesant</w:t>
            </w:r>
            <w:proofErr w:type="spellEnd"/>
            <w:r w:rsidR="00547829" w:rsidRPr="00AD0954">
              <w:t xml:space="preserve"> (</w:t>
            </w:r>
            <w:r w:rsidRPr="00AD0954">
              <w:t>1625)</w:t>
            </w:r>
            <w:r w:rsidRPr="00AD0954">
              <w:br/>
              <w:t>12e stad</w:t>
            </w:r>
          </w:p>
          <w:p w:rsidR="000F7E44" w:rsidRPr="00AD0954" w:rsidRDefault="000F7E44" w:rsidP="00AD0954">
            <w:pPr>
              <w:spacing w:after="0" w:line="240" w:lineRule="auto"/>
            </w:pPr>
            <w:r w:rsidRPr="00AD0954">
              <w:t>Tuinbouwcentrum van Friesland</w:t>
            </w:r>
            <w:r w:rsidRPr="00AD0954">
              <w:br/>
            </w:r>
            <w:r w:rsidR="004114FF" w:rsidRPr="00AD0954">
              <w:t>Veiling dagen</w:t>
            </w:r>
            <w:r w:rsidR="00DC1808" w:rsidRPr="00AD0954">
              <w:rPr>
                <w:color w:val="FF0000"/>
              </w:rPr>
              <w:br/>
            </w:r>
            <w:r w:rsidR="00DC1808" w:rsidRPr="00AD0954">
              <w:t>Geheime Stempelplaats</w:t>
            </w:r>
            <w:r w:rsidRPr="00AD0954">
              <w:br/>
            </w:r>
          </w:p>
        </w:tc>
      </w:tr>
      <w:tr w:rsidR="002670FF" w:rsidRPr="00AD0954" w:rsidTr="00AD0954">
        <w:tc>
          <w:tcPr>
            <w:tcW w:w="2729" w:type="dxa"/>
            <w:shd w:val="clear" w:color="auto" w:fill="auto"/>
            <w:vAlign w:val="center"/>
          </w:tcPr>
          <w:p w:rsidR="007B630F" w:rsidRPr="00AD0954" w:rsidRDefault="00E11BE6" w:rsidP="00AD0954">
            <w:pPr>
              <w:spacing w:after="0" w:line="240" w:lineRule="auto"/>
              <w:jc w:val="center"/>
              <w:rPr>
                <w:b/>
                <w:sz w:val="28"/>
                <w:szCs w:val="28"/>
              </w:rPr>
            </w:pPr>
            <w:r w:rsidRPr="00AD0954">
              <w:rPr>
                <w:b/>
                <w:sz w:val="28"/>
                <w:szCs w:val="28"/>
              </w:rPr>
              <w:lastRenderedPageBreak/>
              <w:t>Wier</w:t>
            </w:r>
          </w:p>
        </w:tc>
        <w:tc>
          <w:tcPr>
            <w:tcW w:w="3091" w:type="dxa"/>
            <w:shd w:val="clear" w:color="auto" w:fill="FFFF99"/>
          </w:tcPr>
          <w:p w:rsidR="007B630F" w:rsidRPr="00AD0954" w:rsidRDefault="00E11BE6" w:rsidP="00AD0954">
            <w:pPr>
              <w:spacing w:after="0" w:line="240" w:lineRule="auto"/>
            </w:pPr>
            <w:r w:rsidRPr="00AD0954">
              <w:t>?? Aanlegplaatsen</w:t>
            </w:r>
          </w:p>
          <w:p w:rsidR="00E11BE6" w:rsidRPr="00AD0954" w:rsidRDefault="00E11BE6" w:rsidP="00AD0954">
            <w:pPr>
              <w:spacing w:after="0" w:line="240" w:lineRule="auto"/>
            </w:pPr>
            <w:r w:rsidRPr="00AD0954">
              <w:t>Sluis</w:t>
            </w:r>
          </w:p>
        </w:tc>
        <w:tc>
          <w:tcPr>
            <w:tcW w:w="2794" w:type="dxa"/>
            <w:shd w:val="clear" w:color="auto" w:fill="FFFF99"/>
          </w:tcPr>
          <w:p w:rsidR="007B630F" w:rsidRPr="00AD0954" w:rsidRDefault="00E11BE6" w:rsidP="00AD0954">
            <w:pPr>
              <w:spacing w:after="0" w:line="240" w:lineRule="auto"/>
            </w:pPr>
            <w:r w:rsidRPr="00AD0954">
              <w:t>-</w:t>
            </w:r>
          </w:p>
        </w:tc>
        <w:tc>
          <w:tcPr>
            <w:tcW w:w="2805" w:type="dxa"/>
            <w:shd w:val="clear" w:color="auto" w:fill="auto"/>
          </w:tcPr>
          <w:p w:rsidR="007B630F" w:rsidRPr="00AD0954" w:rsidRDefault="00E11BE6" w:rsidP="00AD0954">
            <w:pPr>
              <w:spacing w:after="0" w:line="240" w:lineRule="auto"/>
            </w:pPr>
            <w:r w:rsidRPr="00AD0954">
              <w:t>Theetuin</w:t>
            </w:r>
            <w:r w:rsidRPr="00AD0954">
              <w:br/>
            </w:r>
            <w:proofErr w:type="spellStart"/>
            <w:r w:rsidRPr="00AD0954">
              <w:t>Ioannes</w:t>
            </w:r>
            <w:proofErr w:type="spellEnd"/>
            <w:r w:rsidRPr="00AD0954">
              <w:t xml:space="preserve"> Theaterkerk</w:t>
            </w:r>
            <w:r w:rsidRPr="00AD0954">
              <w:br/>
              <w:t xml:space="preserve">Natuurpark De Blikken met </w:t>
            </w:r>
            <w:proofErr w:type="spellStart"/>
            <w:r w:rsidRPr="00AD0954">
              <w:t>vogelijkhut</w:t>
            </w:r>
            <w:proofErr w:type="spellEnd"/>
          </w:p>
        </w:tc>
        <w:tc>
          <w:tcPr>
            <w:tcW w:w="2801" w:type="dxa"/>
            <w:shd w:val="clear" w:color="auto" w:fill="auto"/>
          </w:tcPr>
          <w:p w:rsidR="007B630F" w:rsidRPr="00AD0954" w:rsidRDefault="00E11BE6" w:rsidP="00AD0954">
            <w:pPr>
              <w:spacing w:after="0" w:line="240" w:lineRule="auto"/>
            </w:pPr>
            <w:r w:rsidRPr="00AD0954">
              <w:t>Radartoren Defensie (</w:t>
            </w:r>
            <w:proofErr w:type="spellStart"/>
            <w:r w:rsidRPr="00AD0954">
              <w:t>Helicopters</w:t>
            </w:r>
            <w:proofErr w:type="spellEnd"/>
            <w:r w:rsidRPr="00AD0954">
              <w:t xml:space="preserve"> vliegen er niet overheen tijdens de Elfstedentocht)</w:t>
            </w:r>
          </w:p>
        </w:tc>
      </w:tr>
      <w:tr w:rsidR="002670FF" w:rsidRPr="00AD0954" w:rsidTr="00AD0954">
        <w:tc>
          <w:tcPr>
            <w:tcW w:w="2729" w:type="dxa"/>
            <w:shd w:val="clear" w:color="auto" w:fill="auto"/>
            <w:vAlign w:val="center"/>
          </w:tcPr>
          <w:p w:rsidR="00E11BE6" w:rsidRPr="00AD0954" w:rsidRDefault="008137C4" w:rsidP="00AD0954">
            <w:pPr>
              <w:spacing w:after="0" w:line="240" w:lineRule="auto"/>
              <w:jc w:val="center"/>
              <w:rPr>
                <w:b/>
                <w:sz w:val="28"/>
                <w:szCs w:val="28"/>
              </w:rPr>
            </w:pPr>
            <w:r w:rsidRPr="00AD0954">
              <w:rPr>
                <w:b/>
                <w:sz w:val="28"/>
                <w:szCs w:val="28"/>
              </w:rPr>
              <w:t>Sint Annaparochie</w:t>
            </w:r>
          </w:p>
        </w:tc>
        <w:tc>
          <w:tcPr>
            <w:tcW w:w="3091" w:type="dxa"/>
            <w:shd w:val="clear" w:color="auto" w:fill="FFFF99"/>
          </w:tcPr>
          <w:p w:rsidR="00E11BE6" w:rsidRPr="00AD0954" w:rsidRDefault="008137C4" w:rsidP="00AD0954">
            <w:pPr>
              <w:spacing w:after="0" w:line="240" w:lineRule="auto"/>
            </w:pPr>
            <w:r w:rsidRPr="00AD0954">
              <w:t>6 Aanlegplaatsen</w:t>
            </w:r>
            <w:r w:rsidRPr="00AD0954">
              <w:br/>
            </w:r>
            <w:r w:rsidRPr="00AD0954">
              <w:br/>
              <w:t>Trailerhelling</w:t>
            </w:r>
          </w:p>
        </w:tc>
        <w:tc>
          <w:tcPr>
            <w:tcW w:w="2794" w:type="dxa"/>
            <w:shd w:val="clear" w:color="auto" w:fill="FFFF99"/>
          </w:tcPr>
          <w:p w:rsidR="00E11BE6" w:rsidRPr="00AD0954" w:rsidRDefault="008137C4" w:rsidP="00AD0954">
            <w:pPr>
              <w:spacing w:after="0" w:line="240" w:lineRule="auto"/>
            </w:pPr>
            <w:r w:rsidRPr="00AD0954">
              <w:t>Water</w:t>
            </w:r>
            <w:r w:rsidRPr="00AD0954">
              <w:br/>
              <w:t>Stroom</w:t>
            </w:r>
            <w:r w:rsidRPr="00AD0954">
              <w:br/>
              <w:t>Douche</w:t>
            </w:r>
            <w:r w:rsidRPr="00AD0954">
              <w:br/>
              <w:t>WC</w:t>
            </w:r>
            <w:r w:rsidRPr="00AD0954">
              <w:br/>
              <w:t>Eten en Drinken</w:t>
            </w:r>
            <w:r w:rsidRPr="00AD0954">
              <w:br/>
              <w:t>Fietsverhuur</w:t>
            </w:r>
          </w:p>
          <w:p w:rsidR="008137C4" w:rsidRPr="00AD0954" w:rsidRDefault="008137C4" w:rsidP="00AD0954">
            <w:pPr>
              <w:spacing w:after="0" w:line="240" w:lineRule="auto"/>
            </w:pPr>
            <w:r w:rsidRPr="00AD0954">
              <w:t>Kano verhuur</w:t>
            </w:r>
            <w:r w:rsidRPr="00AD0954">
              <w:br/>
              <w:t>Motor</w:t>
            </w:r>
            <w:r w:rsidR="00003495" w:rsidRPr="00AD0954">
              <w:t>bootjes</w:t>
            </w:r>
            <w:r w:rsidRPr="00AD0954">
              <w:t xml:space="preserve"> verhuur</w:t>
            </w:r>
            <w:r w:rsidRPr="00AD0954">
              <w:br/>
              <w:t>Solex verhuur</w:t>
            </w:r>
            <w:r w:rsidRPr="00AD0954">
              <w:br/>
              <w:t>Boerengolf</w:t>
            </w:r>
            <w:r w:rsidRPr="00AD0954">
              <w:br/>
              <w:t>Toeristische Informatie</w:t>
            </w:r>
            <w:r w:rsidRPr="00AD0954">
              <w:br/>
            </w:r>
            <w:r w:rsidR="007C03A9" w:rsidRPr="00AD0954">
              <w:t>Camperplaats</w:t>
            </w:r>
            <w:r w:rsidRPr="00AD0954">
              <w:br/>
            </w:r>
            <w:r w:rsidR="00003408" w:rsidRPr="00AD0954">
              <w:t>Overnachten</w:t>
            </w:r>
            <w:r w:rsidR="00003408" w:rsidRPr="00AD0954">
              <w:br/>
              <w:t>(</w:t>
            </w:r>
            <w:r w:rsidRPr="00AD0954">
              <w:t>Trekkershutten</w:t>
            </w:r>
            <w:r w:rsidR="00003408" w:rsidRPr="00AD0954">
              <w:t>, Camping)</w:t>
            </w:r>
            <w:r w:rsidR="00003408" w:rsidRPr="00AD0954">
              <w:br/>
            </w:r>
          </w:p>
        </w:tc>
        <w:tc>
          <w:tcPr>
            <w:tcW w:w="2805" w:type="dxa"/>
            <w:shd w:val="clear" w:color="auto" w:fill="auto"/>
          </w:tcPr>
          <w:p w:rsidR="00E11BE6" w:rsidRPr="00AD0954" w:rsidRDefault="008137C4" w:rsidP="00AD0954">
            <w:pPr>
              <w:spacing w:after="0" w:line="240" w:lineRule="auto"/>
            </w:pPr>
            <w:r w:rsidRPr="00AD0954">
              <w:t>Forellenvijver</w:t>
            </w:r>
          </w:p>
        </w:tc>
        <w:tc>
          <w:tcPr>
            <w:tcW w:w="2801" w:type="dxa"/>
            <w:shd w:val="clear" w:color="auto" w:fill="auto"/>
          </w:tcPr>
          <w:p w:rsidR="00E11BE6" w:rsidRPr="00AD0954" w:rsidRDefault="00003408" w:rsidP="00AD0954">
            <w:pPr>
              <w:spacing w:after="0" w:line="240" w:lineRule="auto"/>
            </w:pPr>
            <w:r w:rsidRPr="00AD0954">
              <w:t xml:space="preserve">- Van </w:t>
            </w:r>
            <w:proofErr w:type="spellStart"/>
            <w:r w:rsidRPr="00AD0954">
              <w:t>Harenskerk</w:t>
            </w:r>
            <w:proofErr w:type="spellEnd"/>
            <w:r w:rsidRPr="00AD0954">
              <w:t xml:space="preserve">, Saskia van </w:t>
            </w:r>
            <w:proofErr w:type="spellStart"/>
            <w:r w:rsidRPr="00AD0954">
              <w:t>Uylenburg</w:t>
            </w:r>
            <w:proofErr w:type="spellEnd"/>
            <w:r w:rsidRPr="00AD0954">
              <w:br/>
              <w:t>- Zwarte Haan, voormalige veerdienst naar Ameland</w:t>
            </w:r>
            <w:r w:rsidRPr="00AD0954">
              <w:br/>
              <w:t xml:space="preserve">- Sint Jacob, als startpunt van het Jabikspaad (Friese </w:t>
            </w:r>
            <w:proofErr w:type="spellStart"/>
            <w:r w:rsidRPr="00AD0954">
              <w:t>Camino</w:t>
            </w:r>
            <w:proofErr w:type="spellEnd"/>
            <w:r w:rsidRPr="00AD0954">
              <w:t>)</w:t>
            </w:r>
            <w:r w:rsidR="005C7018" w:rsidRPr="00AD0954">
              <w:br/>
              <w:t>- De Blikvaart, bij IJs zit er een scheur midden in de vaart). Het ijs splitst zich in tweeën.</w:t>
            </w:r>
            <w:r w:rsidR="005C7018" w:rsidRPr="00AD0954">
              <w:br/>
            </w:r>
          </w:p>
        </w:tc>
      </w:tr>
      <w:tr w:rsidR="002670FF" w:rsidRPr="00AD0954" w:rsidTr="00AD0954">
        <w:tc>
          <w:tcPr>
            <w:tcW w:w="2729" w:type="dxa"/>
            <w:shd w:val="clear" w:color="auto" w:fill="auto"/>
            <w:vAlign w:val="center"/>
          </w:tcPr>
          <w:p w:rsidR="008137C4" w:rsidRPr="00AD0954" w:rsidRDefault="005700C3" w:rsidP="00AD0954">
            <w:pPr>
              <w:spacing w:after="0" w:line="240" w:lineRule="auto"/>
              <w:jc w:val="center"/>
              <w:rPr>
                <w:b/>
                <w:sz w:val="28"/>
                <w:szCs w:val="28"/>
              </w:rPr>
            </w:pPr>
            <w:r w:rsidRPr="00AD0954">
              <w:rPr>
                <w:b/>
                <w:sz w:val="28"/>
                <w:szCs w:val="28"/>
              </w:rPr>
              <w:t>Vrouwbuurstermolen</w:t>
            </w:r>
          </w:p>
        </w:tc>
        <w:tc>
          <w:tcPr>
            <w:tcW w:w="3091" w:type="dxa"/>
            <w:shd w:val="clear" w:color="auto" w:fill="FFFF99"/>
          </w:tcPr>
          <w:p w:rsidR="008137C4" w:rsidRPr="00AD0954" w:rsidRDefault="005700C3" w:rsidP="00AD0954">
            <w:pPr>
              <w:spacing w:after="0" w:line="240" w:lineRule="auto"/>
            </w:pPr>
            <w:r w:rsidRPr="00AD0954">
              <w:t>4 Aanlegplaatsen</w:t>
            </w:r>
            <w:r w:rsidRPr="00AD0954">
              <w:br/>
            </w:r>
          </w:p>
        </w:tc>
        <w:tc>
          <w:tcPr>
            <w:tcW w:w="2794" w:type="dxa"/>
            <w:shd w:val="clear" w:color="auto" w:fill="FFFF99"/>
          </w:tcPr>
          <w:p w:rsidR="008137C4" w:rsidRPr="00AD0954" w:rsidRDefault="001D31E3" w:rsidP="00AD0954">
            <w:pPr>
              <w:spacing w:after="0" w:line="240" w:lineRule="auto"/>
            </w:pPr>
            <w:r w:rsidRPr="00AD0954">
              <w:t>Eten en Drinken</w:t>
            </w:r>
            <w:r w:rsidRPr="00AD0954">
              <w:br/>
              <w:t>WC</w:t>
            </w:r>
            <w:r w:rsidRPr="00AD0954">
              <w:br/>
              <w:t>Overnachten</w:t>
            </w:r>
            <w:r w:rsidRPr="00AD0954">
              <w:br/>
              <w:t>(trekkershutten, camping)</w:t>
            </w:r>
            <w:r w:rsidRPr="00AD0954">
              <w:br/>
              <w:t>Vissteiger</w:t>
            </w:r>
          </w:p>
        </w:tc>
        <w:tc>
          <w:tcPr>
            <w:tcW w:w="2805" w:type="dxa"/>
            <w:shd w:val="clear" w:color="auto" w:fill="auto"/>
          </w:tcPr>
          <w:p w:rsidR="008137C4" w:rsidRPr="00AD0954" w:rsidRDefault="001D31E3" w:rsidP="00AD0954">
            <w:pPr>
              <w:spacing w:after="0" w:line="240" w:lineRule="auto"/>
            </w:pPr>
            <w:r w:rsidRPr="00AD0954">
              <w:t>Molen</w:t>
            </w:r>
            <w:r w:rsidRPr="00AD0954">
              <w:br/>
              <w:t>Huifkartocht</w:t>
            </w:r>
            <w:r w:rsidRPr="00AD0954">
              <w:br/>
              <w:t>Zoute Sauna</w:t>
            </w:r>
          </w:p>
        </w:tc>
        <w:tc>
          <w:tcPr>
            <w:tcW w:w="2801" w:type="dxa"/>
            <w:shd w:val="clear" w:color="auto" w:fill="auto"/>
          </w:tcPr>
          <w:p w:rsidR="008137C4" w:rsidRPr="00AD0954" w:rsidRDefault="001D31E3" w:rsidP="00AD0954">
            <w:pPr>
              <w:spacing w:after="0" w:line="240" w:lineRule="auto"/>
            </w:pPr>
            <w:r w:rsidRPr="00AD0954">
              <w:t xml:space="preserve">Zingende Molenaar (Streektaal </w:t>
            </w:r>
            <w:proofErr w:type="spellStart"/>
            <w:r w:rsidRPr="00AD0954">
              <w:t>Bildst</w:t>
            </w:r>
            <w:proofErr w:type="spellEnd"/>
            <w:r w:rsidRPr="00AD0954">
              <w:t>)</w:t>
            </w:r>
          </w:p>
        </w:tc>
      </w:tr>
      <w:tr w:rsidR="002670FF" w:rsidRPr="00AD0954" w:rsidTr="00AD0954">
        <w:tc>
          <w:tcPr>
            <w:tcW w:w="2729" w:type="dxa"/>
            <w:shd w:val="clear" w:color="auto" w:fill="auto"/>
            <w:vAlign w:val="center"/>
          </w:tcPr>
          <w:p w:rsidR="005700C3" w:rsidRPr="00AD0954" w:rsidRDefault="005700C3" w:rsidP="00AD0954">
            <w:pPr>
              <w:spacing w:after="0" w:line="240" w:lineRule="auto"/>
              <w:jc w:val="center"/>
              <w:rPr>
                <w:b/>
                <w:sz w:val="28"/>
                <w:szCs w:val="28"/>
              </w:rPr>
            </w:pPr>
            <w:r w:rsidRPr="00AD0954">
              <w:rPr>
                <w:b/>
                <w:sz w:val="28"/>
                <w:szCs w:val="28"/>
              </w:rPr>
              <w:t>Alde Leie</w:t>
            </w:r>
          </w:p>
        </w:tc>
        <w:tc>
          <w:tcPr>
            <w:tcW w:w="3091" w:type="dxa"/>
            <w:shd w:val="clear" w:color="auto" w:fill="FFFF99"/>
          </w:tcPr>
          <w:p w:rsidR="005700C3" w:rsidRPr="00AD0954" w:rsidRDefault="001D31E3" w:rsidP="00AD0954">
            <w:pPr>
              <w:spacing w:after="0" w:line="240" w:lineRule="auto"/>
            </w:pPr>
            <w:r w:rsidRPr="00AD0954">
              <w:t>10 Aanlegplaatsen</w:t>
            </w:r>
            <w:r w:rsidRPr="00AD0954">
              <w:br/>
              <w:t>Trailerhelling</w:t>
            </w:r>
            <w:r w:rsidRPr="00AD0954">
              <w:br/>
            </w:r>
          </w:p>
        </w:tc>
        <w:tc>
          <w:tcPr>
            <w:tcW w:w="2794" w:type="dxa"/>
            <w:shd w:val="clear" w:color="auto" w:fill="FFFF99"/>
          </w:tcPr>
          <w:p w:rsidR="005700C3" w:rsidRPr="00AD0954" w:rsidRDefault="004114FF" w:rsidP="00AD0954">
            <w:pPr>
              <w:spacing w:after="0" w:line="240" w:lineRule="auto"/>
            </w:pPr>
            <w:r w:rsidRPr="00AD0954">
              <w:t xml:space="preserve">Eten &amp; Drinken </w:t>
            </w:r>
            <w:r w:rsidRPr="00AD0954">
              <w:br/>
            </w:r>
            <w:r w:rsidR="001D31E3" w:rsidRPr="00AD0954">
              <w:t>Vuil water</w:t>
            </w:r>
            <w:r w:rsidR="001D31E3" w:rsidRPr="00AD0954">
              <w:br/>
              <w:t>Stroom</w:t>
            </w:r>
          </w:p>
          <w:p w:rsidR="001D31E3" w:rsidRPr="00AD0954" w:rsidRDefault="001D31E3" w:rsidP="00AD0954">
            <w:pPr>
              <w:spacing w:after="0" w:line="240" w:lineRule="auto"/>
            </w:pPr>
            <w:r w:rsidRPr="00AD0954">
              <w:t>Water</w:t>
            </w:r>
            <w:r w:rsidRPr="00AD0954">
              <w:br/>
              <w:t>Speeltuin</w:t>
            </w:r>
            <w:r w:rsidRPr="00AD0954">
              <w:br/>
              <w:t>WC</w:t>
            </w:r>
          </w:p>
          <w:p w:rsidR="001D31E3" w:rsidRPr="00AD0954" w:rsidRDefault="001D31E3" w:rsidP="00AD0954">
            <w:pPr>
              <w:spacing w:after="0" w:line="240" w:lineRule="auto"/>
            </w:pPr>
            <w:r w:rsidRPr="00AD0954">
              <w:t>Douches</w:t>
            </w:r>
            <w:r w:rsidRPr="00AD0954">
              <w:br/>
            </w:r>
            <w:r w:rsidRPr="00AD0954">
              <w:lastRenderedPageBreak/>
              <w:br/>
            </w:r>
          </w:p>
        </w:tc>
        <w:tc>
          <w:tcPr>
            <w:tcW w:w="2805" w:type="dxa"/>
            <w:shd w:val="clear" w:color="auto" w:fill="auto"/>
          </w:tcPr>
          <w:p w:rsidR="005700C3" w:rsidRPr="00AD0954" w:rsidRDefault="007C03A9" w:rsidP="00AD0954">
            <w:pPr>
              <w:spacing w:after="0" w:line="240" w:lineRule="auto"/>
            </w:pPr>
            <w:r w:rsidRPr="00AD0954">
              <w:lastRenderedPageBreak/>
              <w:t>Grutterswinkel</w:t>
            </w:r>
            <w:r w:rsidRPr="00AD0954">
              <w:br/>
              <w:t>Naaiatelier + tuin</w:t>
            </w:r>
            <w:r w:rsidRPr="00AD0954">
              <w:br/>
            </w:r>
            <w:proofErr w:type="spellStart"/>
            <w:r w:rsidRPr="00AD0954">
              <w:t>Seedykster</w:t>
            </w:r>
            <w:proofErr w:type="spellEnd"/>
            <w:r w:rsidRPr="00AD0954">
              <w:t xml:space="preserve"> Toer</w:t>
            </w:r>
            <w:r w:rsidRPr="00AD0954">
              <w:br/>
              <w:t>Kweldercentrum</w:t>
            </w:r>
            <w:r w:rsidRPr="00AD0954">
              <w:br/>
              <w:t>Noarderleech</w:t>
            </w:r>
            <w:r w:rsidRPr="00AD0954">
              <w:br/>
            </w:r>
            <w:proofErr w:type="spellStart"/>
            <w:r w:rsidRPr="00AD0954">
              <w:t>Aerdenplaats</w:t>
            </w:r>
            <w:proofErr w:type="spellEnd"/>
            <w:r w:rsidRPr="00AD0954">
              <w:t xml:space="preserve">/ </w:t>
            </w:r>
            <w:proofErr w:type="spellStart"/>
            <w:r w:rsidRPr="00AD0954">
              <w:t>Oudebildtzijl</w:t>
            </w:r>
            <w:proofErr w:type="spellEnd"/>
            <w:r w:rsidRPr="00AD0954">
              <w:br/>
              <w:t xml:space="preserve">Vlindertuin/ </w:t>
            </w:r>
            <w:proofErr w:type="spellStart"/>
            <w:r w:rsidRPr="00AD0954">
              <w:t>Oudebildtzijl</w:t>
            </w:r>
            <w:proofErr w:type="spellEnd"/>
            <w:r w:rsidR="00735A6E" w:rsidRPr="00AD0954">
              <w:br/>
            </w:r>
            <w:r w:rsidR="00735A6E" w:rsidRPr="00AD0954">
              <w:lastRenderedPageBreak/>
              <w:t>Jeu de Boules</w:t>
            </w:r>
            <w:r w:rsidRPr="00AD0954">
              <w:br/>
            </w:r>
            <w:r w:rsidRPr="00AD0954">
              <w:br/>
            </w:r>
          </w:p>
        </w:tc>
        <w:tc>
          <w:tcPr>
            <w:tcW w:w="2801" w:type="dxa"/>
            <w:shd w:val="clear" w:color="auto" w:fill="auto"/>
          </w:tcPr>
          <w:p w:rsidR="005700C3" w:rsidRPr="00AD0954" w:rsidRDefault="007C03A9" w:rsidP="00AD0954">
            <w:pPr>
              <w:spacing w:after="0" w:line="240" w:lineRule="auto"/>
            </w:pPr>
            <w:r w:rsidRPr="00AD0954">
              <w:lastRenderedPageBreak/>
              <w:t>Boerenprofessor</w:t>
            </w:r>
            <w:r w:rsidRPr="00AD0954">
              <w:br/>
              <w:t>Arjen Roelofs</w:t>
            </w:r>
            <w:r w:rsidRPr="00AD0954">
              <w:br/>
              <w:t>Monument Vrouwelijke Elfstedenwinnaars.</w:t>
            </w:r>
            <w:r w:rsidRPr="00AD0954">
              <w:br/>
              <w:t>Laatste slenk (</w:t>
            </w:r>
            <w:proofErr w:type="spellStart"/>
            <w:r w:rsidRPr="00AD0954">
              <w:t>Middelsee</w:t>
            </w:r>
            <w:proofErr w:type="spellEnd"/>
            <w:r w:rsidRPr="00AD0954">
              <w:t>)</w:t>
            </w:r>
            <w:r w:rsidR="00735A6E" w:rsidRPr="00AD0954">
              <w:br/>
            </w:r>
            <w:proofErr w:type="spellStart"/>
            <w:r w:rsidR="00735A6E" w:rsidRPr="00AD0954">
              <w:t>Dockumer</w:t>
            </w:r>
            <w:proofErr w:type="spellEnd"/>
            <w:r w:rsidR="00735A6E" w:rsidRPr="00AD0954">
              <w:t xml:space="preserve"> Lokaaltje</w:t>
            </w:r>
          </w:p>
        </w:tc>
      </w:tr>
      <w:tr w:rsidR="002670FF" w:rsidRPr="00AD0954" w:rsidTr="00AD0954">
        <w:tc>
          <w:tcPr>
            <w:tcW w:w="2729" w:type="dxa"/>
            <w:shd w:val="clear" w:color="auto" w:fill="auto"/>
            <w:vAlign w:val="center"/>
          </w:tcPr>
          <w:p w:rsidR="001D31E3" w:rsidRPr="00AD0954" w:rsidRDefault="00735A6E" w:rsidP="00AD0954">
            <w:pPr>
              <w:spacing w:after="0" w:line="240" w:lineRule="auto"/>
              <w:jc w:val="center"/>
              <w:rPr>
                <w:b/>
                <w:sz w:val="28"/>
                <w:szCs w:val="28"/>
              </w:rPr>
            </w:pPr>
            <w:proofErr w:type="spellStart"/>
            <w:r w:rsidRPr="00AD0954">
              <w:rPr>
                <w:b/>
                <w:sz w:val="28"/>
                <w:szCs w:val="28"/>
              </w:rPr>
              <w:lastRenderedPageBreak/>
              <w:t>Feinsum</w:t>
            </w:r>
            <w:proofErr w:type="spellEnd"/>
          </w:p>
        </w:tc>
        <w:tc>
          <w:tcPr>
            <w:tcW w:w="3091" w:type="dxa"/>
            <w:shd w:val="clear" w:color="auto" w:fill="FFFF99"/>
          </w:tcPr>
          <w:p w:rsidR="001D31E3" w:rsidRPr="00AD0954" w:rsidRDefault="00FD51F0" w:rsidP="00AD0954">
            <w:pPr>
              <w:spacing w:after="0" w:line="240" w:lineRule="auto"/>
            </w:pPr>
            <w:r w:rsidRPr="00AD0954">
              <w:t>5 a</w:t>
            </w:r>
            <w:r w:rsidR="00735A6E" w:rsidRPr="00AD0954">
              <w:t>anlegplaatsen</w:t>
            </w:r>
          </w:p>
        </w:tc>
        <w:tc>
          <w:tcPr>
            <w:tcW w:w="2794" w:type="dxa"/>
            <w:shd w:val="clear" w:color="auto" w:fill="FFFF99"/>
          </w:tcPr>
          <w:p w:rsidR="001D31E3" w:rsidRPr="00AD0954" w:rsidRDefault="00735A6E" w:rsidP="00AD0954">
            <w:pPr>
              <w:spacing w:after="0" w:line="240" w:lineRule="auto"/>
            </w:pPr>
            <w:r w:rsidRPr="00AD0954">
              <w:t>Speeltuin</w:t>
            </w:r>
            <w:r w:rsidRPr="00AD0954">
              <w:br/>
              <w:t>Overnachten</w:t>
            </w:r>
            <w:r w:rsidRPr="00AD0954">
              <w:br/>
              <w:t>(B&amp;B)</w:t>
            </w:r>
            <w:r w:rsidRPr="00AD0954">
              <w:br/>
            </w:r>
          </w:p>
        </w:tc>
        <w:tc>
          <w:tcPr>
            <w:tcW w:w="2805" w:type="dxa"/>
            <w:shd w:val="clear" w:color="auto" w:fill="auto"/>
          </w:tcPr>
          <w:p w:rsidR="001D31E3" w:rsidRPr="00AD0954" w:rsidRDefault="008F7FE2" w:rsidP="00AD0954">
            <w:pPr>
              <w:spacing w:after="0" w:line="240" w:lineRule="auto"/>
            </w:pPr>
            <w:r w:rsidRPr="00AD0954">
              <w:t>Middeleeuwse kerk</w:t>
            </w:r>
            <w:r w:rsidR="00735A6E" w:rsidRPr="00AD0954">
              <w:br/>
              <w:t xml:space="preserve">Jeu de </w:t>
            </w:r>
            <w:proofErr w:type="spellStart"/>
            <w:r w:rsidR="00735A6E" w:rsidRPr="00AD0954">
              <w:t>Boulebaan</w:t>
            </w:r>
            <w:proofErr w:type="spellEnd"/>
            <w:r w:rsidR="00FD51F0" w:rsidRPr="00AD0954">
              <w:br/>
            </w:r>
            <w:proofErr w:type="spellStart"/>
            <w:r w:rsidR="00FD51F0" w:rsidRPr="00AD0954">
              <w:t>Trimdielfietsroute</w:t>
            </w:r>
            <w:proofErr w:type="spellEnd"/>
            <w:r w:rsidR="00735A6E" w:rsidRPr="00AD0954">
              <w:br/>
            </w:r>
          </w:p>
        </w:tc>
        <w:tc>
          <w:tcPr>
            <w:tcW w:w="2801" w:type="dxa"/>
            <w:shd w:val="clear" w:color="auto" w:fill="auto"/>
          </w:tcPr>
          <w:p w:rsidR="001D31E3" w:rsidRPr="00AD0954" w:rsidRDefault="00735A6E" w:rsidP="00AD0954">
            <w:pPr>
              <w:spacing w:after="0" w:line="240" w:lineRule="auto"/>
            </w:pPr>
            <w:proofErr w:type="spellStart"/>
            <w:r w:rsidRPr="00AD0954">
              <w:t>Dockumer</w:t>
            </w:r>
            <w:proofErr w:type="spellEnd"/>
            <w:r w:rsidRPr="00AD0954">
              <w:t xml:space="preserve"> Lokaaltje</w:t>
            </w:r>
            <w:r w:rsidR="008F7FE2" w:rsidRPr="00AD0954">
              <w:br/>
              <w:t>Jabikspaad</w:t>
            </w:r>
            <w:r w:rsidR="00FD51F0" w:rsidRPr="00AD0954">
              <w:br/>
            </w:r>
            <w:proofErr w:type="spellStart"/>
            <w:r w:rsidR="00FD51F0" w:rsidRPr="00AD0954">
              <w:t>Holdingastate</w:t>
            </w:r>
            <w:proofErr w:type="spellEnd"/>
          </w:p>
        </w:tc>
      </w:tr>
      <w:tr w:rsidR="002670FF" w:rsidRPr="00AD0954" w:rsidTr="00AD0954">
        <w:tc>
          <w:tcPr>
            <w:tcW w:w="2729" w:type="dxa"/>
            <w:shd w:val="clear" w:color="auto" w:fill="auto"/>
            <w:vAlign w:val="center"/>
          </w:tcPr>
          <w:p w:rsidR="00C3593E" w:rsidRPr="00AD0954" w:rsidRDefault="00C3593E" w:rsidP="00AD0954">
            <w:pPr>
              <w:spacing w:after="0" w:line="240" w:lineRule="auto"/>
              <w:jc w:val="center"/>
              <w:rPr>
                <w:b/>
                <w:sz w:val="28"/>
                <w:szCs w:val="28"/>
              </w:rPr>
            </w:pPr>
            <w:proofErr w:type="spellStart"/>
            <w:r w:rsidRPr="00AD0954">
              <w:rPr>
                <w:b/>
                <w:sz w:val="28"/>
                <w:szCs w:val="28"/>
              </w:rPr>
              <w:t>Hallum</w:t>
            </w:r>
            <w:proofErr w:type="spellEnd"/>
          </w:p>
        </w:tc>
        <w:tc>
          <w:tcPr>
            <w:tcW w:w="3091" w:type="dxa"/>
            <w:shd w:val="clear" w:color="auto" w:fill="FFFF99"/>
          </w:tcPr>
          <w:p w:rsidR="00C3593E" w:rsidRPr="00AD0954" w:rsidRDefault="00C3593E" w:rsidP="00AD0954">
            <w:pPr>
              <w:spacing w:after="0" w:line="240" w:lineRule="auto"/>
            </w:pPr>
            <w:r w:rsidRPr="00AD0954">
              <w:t>Aanlegplaatsen</w:t>
            </w:r>
            <w:r w:rsidRPr="00AD0954">
              <w:br/>
              <w:t>Trailerhelling</w:t>
            </w:r>
            <w:r w:rsidRPr="00AD0954">
              <w:br/>
            </w:r>
            <w:r w:rsidR="00F73408" w:rsidRPr="00AD0954">
              <w:t xml:space="preserve">Tankstation </w:t>
            </w:r>
            <w:r w:rsidR="00F73408" w:rsidRPr="00AD0954">
              <w:br/>
              <w:t>Gas</w:t>
            </w:r>
          </w:p>
        </w:tc>
        <w:tc>
          <w:tcPr>
            <w:tcW w:w="2794" w:type="dxa"/>
            <w:shd w:val="clear" w:color="auto" w:fill="FFFF99"/>
          </w:tcPr>
          <w:p w:rsidR="00C3593E" w:rsidRPr="00AD0954" w:rsidRDefault="00F73408" w:rsidP="00AD0954">
            <w:pPr>
              <w:spacing w:after="0" w:line="240" w:lineRule="auto"/>
            </w:pPr>
            <w:r w:rsidRPr="00AD0954">
              <w:t>Eten en Drinken</w:t>
            </w:r>
          </w:p>
        </w:tc>
        <w:tc>
          <w:tcPr>
            <w:tcW w:w="2805" w:type="dxa"/>
            <w:shd w:val="clear" w:color="auto" w:fill="auto"/>
          </w:tcPr>
          <w:p w:rsidR="00C3593E" w:rsidRPr="00AD0954" w:rsidRDefault="00C3593E" w:rsidP="00AD0954">
            <w:pPr>
              <w:spacing w:after="0" w:line="240" w:lineRule="auto"/>
            </w:pPr>
            <w:r w:rsidRPr="00AD0954">
              <w:t>Een openluchtzwembad (met douchegelegenheden)</w:t>
            </w:r>
          </w:p>
          <w:p w:rsidR="00C3593E" w:rsidRPr="00AD0954" w:rsidRDefault="00C3593E" w:rsidP="00AD0954">
            <w:pPr>
              <w:spacing w:after="0" w:line="240" w:lineRule="auto"/>
            </w:pPr>
            <w:r w:rsidRPr="00AD0954">
              <w:t>Supermarkt</w:t>
            </w:r>
            <w:r w:rsidRPr="00AD0954">
              <w:br/>
              <w:t>bakker</w:t>
            </w:r>
            <w:r w:rsidRPr="00AD0954">
              <w:br/>
              <w:t>slager</w:t>
            </w:r>
          </w:p>
          <w:p w:rsidR="00C3593E" w:rsidRPr="00AD0954" w:rsidRDefault="00C3593E" w:rsidP="00AD0954">
            <w:pPr>
              <w:spacing w:after="0" w:line="240" w:lineRule="auto"/>
            </w:pPr>
            <w:r w:rsidRPr="00AD0954">
              <w:t>Divers winkelaanbod</w:t>
            </w:r>
          </w:p>
          <w:p w:rsidR="00C3593E" w:rsidRPr="00AD0954" w:rsidRDefault="00C3593E" w:rsidP="00AD0954">
            <w:pPr>
              <w:spacing w:after="0" w:line="240" w:lineRule="auto"/>
            </w:pPr>
          </w:p>
        </w:tc>
        <w:tc>
          <w:tcPr>
            <w:tcW w:w="2801" w:type="dxa"/>
            <w:shd w:val="clear" w:color="auto" w:fill="auto"/>
          </w:tcPr>
          <w:p w:rsidR="00C3593E" w:rsidRPr="00AD0954" w:rsidRDefault="00C3593E" w:rsidP="00AD0954">
            <w:pPr>
              <w:spacing w:after="0" w:line="240" w:lineRule="auto"/>
            </w:pPr>
          </w:p>
        </w:tc>
      </w:tr>
      <w:tr w:rsidR="002670FF" w:rsidRPr="00AD0954" w:rsidTr="00AD0954">
        <w:tc>
          <w:tcPr>
            <w:tcW w:w="2729" w:type="dxa"/>
            <w:shd w:val="clear" w:color="auto" w:fill="auto"/>
            <w:vAlign w:val="center"/>
          </w:tcPr>
          <w:p w:rsidR="00735A6E" w:rsidRPr="00AD0954" w:rsidRDefault="00735A6E" w:rsidP="00AD0954">
            <w:pPr>
              <w:spacing w:after="0" w:line="240" w:lineRule="auto"/>
              <w:jc w:val="center"/>
              <w:rPr>
                <w:b/>
                <w:sz w:val="28"/>
                <w:szCs w:val="28"/>
              </w:rPr>
            </w:pPr>
            <w:r w:rsidRPr="00AD0954">
              <w:rPr>
                <w:b/>
                <w:sz w:val="28"/>
                <w:szCs w:val="28"/>
              </w:rPr>
              <w:t>Bartlehiem</w:t>
            </w:r>
          </w:p>
        </w:tc>
        <w:tc>
          <w:tcPr>
            <w:tcW w:w="3091" w:type="dxa"/>
            <w:shd w:val="clear" w:color="auto" w:fill="FFFF99"/>
          </w:tcPr>
          <w:p w:rsidR="00735A6E" w:rsidRPr="00AD0954" w:rsidRDefault="00B31EF4" w:rsidP="00AD0954">
            <w:pPr>
              <w:spacing w:after="0" w:line="240" w:lineRule="auto"/>
            </w:pPr>
            <w:r w:rsidRPr="00AD0954">
              <w:t>Aanlegplaatsen</w:t>
            </w:r>
            <w:r w:rsidRPr="00AD0954">
              <w:br/>
              <w:t>T</w:t>
            </w:r>
            <w:r w:rsidR="00735A6E" w:rsidRPr="00AD0954">
              <w:t>railerhelling</w:t>
            </w:r>
          </w:p>
        </w:tc>
        <w:tc>
          <w:tcPr>
            <w:tcW w:w="2794" w:type="dxa"/>
            <w:shd w:val="clear" w:color="auto" w:fill="FFFF99"/>
          </w:tcPr>
          <w:p w:rsidR="00735A6E" w:rsidRPr="00AD0954" w:rsidRDefault="00735A6E" w:rsidP="00AD0954">
            <w:pPr>
              <w:spacing w:after="0" w:line="240" w:lineRule="auto"/>
            </w:pPr>
            <w:r w:rsidRPr="00AD0954">
              <w:t>Eten &amp; Drinken</w:t>
            </w:r>
            <w:r w:rsidRPr="00AD0954">
              <w:br/>
              <w:t>WC</w:t>
            </w:r>
            <w:r w:rsidRPr="00AD0954">
              <w:br/>
              <w:t xml:space="preserve">Overnachten </w:t>
            </w:r>
            <w:r w:rsidRPr="00AD0954">
              <w:br/>
              <w:t>(Camping)</w:t>
            </w:r>
            <w:r w:rsidRPr="00AD0954">
              <w:br/>
            </w:r>
          </w:p>
        </w:tc>
        <w:tc>
          <w:tcPr>
            <w:tcW w:w="2805" w:type="dxa"/>
            <w:shd w:val="clear" w:color="auto" w:fill="auto"/>
          </w:tcPr>
          <w:p w:rsidR="00735A6E" w:rsidRPr="00AD0954" w:rsidRDefault="00AF6894" w:rsidP="00AD0954">
            <w:pPr>
              <w:spacing w:after="0" w:line="240" w:lineRule="auto"/>
            </w:pPr>
            <w:r w:rsidRPr="00AD0954">
              <w:t>Elfstedenbruggetje</w:t>
            </w:r>
            <w:r w:rsidR="00AE2777" w:rsidRPr="00AD0954">
              <w:br/>
              <w:t>Theetuin</w:t>
            </w:r>
          </w:p>
        </w:tc>
        <w:tc>
          <w:tcPr>
            <w:tcW w:w="2801" w:type="dxa"/>
            <w:shd w:val="clear" w:color="auto" w:fill="auto"/>
          </w:tcPr>
          <w:p w:rsidR="00735A6E" w:rsidRPr="00AD0954" w:rsidRDefault="006A4D03" w:rsidP="00AD0954">
            <w:pPr>
              <w:spacing w:after="0" w:line="240" w:lineRule="auto"/>
            </w:pPr>
            <w:r w:rsidRPr="00AD0954">
              <w:t>Oud</w:t>
            </w:r>
            <w:r w:rsidR="00AF6894" w:rsidRPr="00AD0954">
              <w:t xml:space="preserve"> klooster</w:t>
            </w:r>
            <w:r w:rsidRPr="00AD0954">
              <w:t xml:space="preserve"> Bethlehem</w:t>
            </w:r>
            <w:r w:rsidRPr="00AD0954">
              <w:br/>
              <w:t>Er waren vroeger drie</w:t>
            </w:r>
            <w:r w:rsidR="00AF6894" w:rsidRPr="00AD0954">
              <w:t xml:space="preserve"> cafés</w:t>
            </w:r>
          </w:p>
        </w:tc>
      </w:tr>
      <w:tr w:rsidR="002670FF" w:rsidRPr="00AD0954" w:rsidTr="00AD0954">
        <w:tc>
          <w:tcPr>
            <w:tcW w:w="2729" w:type="dxa"/>
            <w:shd w:val="clear" w:color="auto" w:fill="auto"/>
            <w:vAlign w:val="center"/>
          </w:tcPr>
          <w:p w:rsidR="00735A6E" w:rsidRPr="00AD0954" w:rsidRDefault="00AF6894" w:rsidP="00AD0954">
            <w:pPr>
              <w:spacing w:after="0" w:line="240" w:lineRule="auto"/>
              <w:jc w:val="center"/>
              <w:rPr>
                <w:b/>
                <w:sz w:val="28"/>
                <w:szCs w:val="28"/>
              </w:rPr>
            </w:pPr>
            <w:proofErr w:type="spellStart"/>
            <w:r w:rsidRPr="00AD0954">
              <w:rPr>
                <w:b/>
                <w:sz w:val="28"/>
                <w:szCs w:val="28"/>
              </w:rPr>
              <w:t>Burdaard</w:t>
            </w:r>
            <w:proofErr w:type="spellEnd"/>
          </w:p>
        </w:tc>
        <w:tc>
          <w:tcPr>
            <w:tcW w:w="3091" w:type="dxa"/>
            <w:shd w:val="clear" w:color="auto" w:fill="FFFF99"/>
          </w:tcPr>
          <w:p w:rsidR="00735A6E" w:rsidRPr="00AD0954" w:rsidRDefault="00EF775C" w:rsidP="00AD0954">
            <w:pPr>
              <w:spacing w:after="0" w:line="240" w:lineRule="auto"/>
            </w:pPr>
            <w:r w:rsidRPr="00AD0954">
              <w:t>A</w:t>
            </w:r>
            <w:r w:rsidR="00AF6894" w:rsidRPr="00AD0954">
              <w:t>anlegplaatsen</w:t>
            </w:r>
            <w:r w:rsidR="00D144E7" w:rsidRPr="00AD0954">
              <w:br/>
              <w:t>Trail</w:t>
            </w:r>
            <w:r w:rsidR="00AF6894" w:rsidRPr="00AD0954">
              <w:t>erhelling</w:t>
            </w:r>
            <w:r w:rsidR="00E84D23" w:rsidRPr="00AD0954">
              <w:br/>
              <w:t>Tankstation boten</w:t>
            </w:r>
            <w:r w:rsidR="00351ACA">
              <w:br/>
              <w:t>jachthaven</w:t>
            </w:r>
            <w:r w:rsidR="00AF6894" w:rsidRPr="00AD0954">
              <w:br/>
            </w:r>
          </w:p>
        </w:tc>
        <w:tc>
          <w:tcPr>
            <w:tcW w:w="2794" w:type="dxa"/>
            <w:shd w:val="clear" w:color="auto" w:fill="FFFF99"/>
          </w:tcPr>
          <w:p w:rsidR="00735A6E" w:rsidRPr="00AD0954" w:rsidRDefault="00AF6894" w:rsidP="00AD0954">
            <w:pPr>
              <w:spacing w:after="0" w:line="240" w:lineRule="auto"/>
            </w:pPr>
            <w:r w:rsidRPr="00AD0954">
              <w:t>Overnachten</w:t>
            </w:r>
            <w:r w:rsidRPr="00AD0954">
              <w:br/>
              <w:t>(hotel, camping, trekkershutten, B&amp;B)</w:t>
            </w:r>
            <w:r w:rsidRPr="00AD0954">
              <w:br/>
              <w:t>Eten &amp; Drinken</w:t>
            </w:r>
            <w:r w:rsidRPr="00AD0954">
              <w:br/>
              <w:t>Supermarkt</w:t>
            </w:r>
            <w:r w:rsidRPr="00AD0954">
              <w:br/>
              <w:t>Camperplaats</w:t>
            </w:r>
            <w:r w:rsidRPr="00AD0954">
              <w:br/>
              <w:t>Sloepverhuur</w:t>
            </w:r>
            <w:r w:rsidR="00D144E7" w:rsidRPr="00AD0954">
              <w:br/>
            </w:r>
            <w:r w:rsidR="007D6858" w:rsidRPr="00AD0954">
              <w:t>Fietsverhuur</w:t>
            </w:r>
            <w:r w:rsidR="00B65524" w:rsidRPr="00AD0954">
              <w:br/>
              <w:t>Toeristische info</w:t>
            </w:r>
            <w:r w:rsidR="00351ACA">
              <w:br/>
              <w:t>vuilwaterinname</w:t>
            </w:r>
            <w:r w:rsidR="00351ACA">
              <w:br/>
            </w:r>
            <w:r w:rsidR="00351ACA" w:rsidRPr="00351ACA">
              <w:t>douche,wasruimte met wasmachines</w:t>
            </w:r>
            <w:r w:rsidRPr="00AD0954">
              <w:br/>
            </w:r>
          </w:p>
        </w:tc>
        <w:tc>
          <w:tcPr>
            <w:tcW w:w="2805" w:type="dxa"/>
            <w:shd w:val="clear" w:color="auto" w:fill="auto"/>
          </w:tcPr>
          <w:p w:rsidR="00735A6E" w:rsidRPr="00AD0954" w:rsidRDefault="00AF6894" w:rsidP="00AD0954">
            <w:pPr>
              <w:spacing w:after="0" w:line="240" w:lineRule="auto"/>
            </w:pPr>
            <w:r w:rsidRPr="00AD0954">
              <w:t>Houtzaagmolen de Zwaluw</w:t>
            </w:r>
            <w:r w:rsidRPr="00AD0954">
              <w:br/>
              <w:t xml:space="preserve">Museum Ruurd </w:t>
            </w:r>
            <w:proofErr w:type="spellStart"/>
            <w:r w:rsidRPr="00AD0954">
              <w:t>Wiersmahús</w:t>
            </w:r>
            <w:proofErr w:type="spellEnd"/>
            <w:r w:rsidR="007D6858" w:rsidRPr="00AD0954">
              <w:br/>
            </w:r>
            <w:r w:rsidR="007D6858" w:rsidRPr="00AD0954">
              <w:rPr>
                <w:color w:val="000000"/>
              </w:rPr>
              <w:t xml:space="preserve">Kerkmuseum </w:t>
            </w:r>
            <w:proofErr w:type="spellStart"/>
            <w:r w:rsidR="007D6858" w:rsidRPr="00AD0954">
              <w:rPr>
                <w:color w:val="000000"/>
              </w:rPr>
              <w:t>Jannum</w:t>
            </w:r>
            <w:proofErr w:type="spellEnd"/>
            <w:r w:rsidR="007D6858" w:rsidRPr="00AD0954">
              <w:rPr>
                <w:color w:val="000000"/>
              </w:rPr>
              <w:br/>
            </w:r>
            <w:r w:rsidR="0048317A" w:rsidRPr="00AD0954">
              <w:rPr>
                <w:color w:val="000000"/>
              </w:rPr>
              <w:t xml:space="preserve">Museum Klooster </w:t>
            </w:r>
            <w:proofErr w:type="spellStart"/>
            <w:r w:rsidR="0048317A" w:rsidRPr="00AD0954">
              <w:rPr>
                <w:color w:val="000000"/>
              </w:rPr>
              <w:t>Claerkamp</w:t>
            </w:r>
            <w:proofErr w:type="spellEnd"/>
            <w:r w:rsidR="0048317A" w:rsidRPr="00AD0954">
              <w:rPr>
                <w:color w:val="000000"/>
              </w:rPr>
              <w:t xml:space="preserve"> </w:t>
            </w:r>
            <w:proofErr w:type="spellStart"/>
            <w:r w:rsidR="0048317A" w:rsidRPr="00AD0954">
              <w:rPr>
                <w:color w:val="000000"/>
              </w:rPr>
              <w:t>Rinsumageest</w:t>
            </w:r>
            <w:proofErr w:type="spellEnd"/>
            <w:r w:rsidR="00DC1808" w:rsidRPr="00AD0954">
              <w:rPr>
                <w:color w:val="000000"/>
              </w:rPr>
              <w:br/>
            </w:r>
            <w:r w:rsidR="000F1193" w:rsidRPr="00AD0954">
              <w:rPr>
                <w:color w:val="000000"/>
                <w:sz w:val="20"/>
                <w:szCs w:val="20"/>
                <w:shd w:val="clear" w:color="auto" w:fill="FFFFFF"/>
              </w:rPr>
              <w:t xml:space="preserve">Kaarsenmakerij </w:t>
            </w:r>
            <w:proofErr w:type="spellStart"/>
            <w:r w:rsidR="000F1193" w:rsidRPr="00AD0954">
              <w:rPr>
                <w:color w:val="000000"/>
                <w:sz w:val="20"/>
                <w:szCs w:val="20"/>
                <w:shd w:val="clear" w:color="auto" w:fill="FFFFFF"/>
              </w:rPr>
              <w:t>JoHpie</w:t>
            </w:r>
            <w:proofErr w:type="spellEnd"/>
            <w:r w:rsidR="000F1193" w:rsidRPr="00AD0954">
              <w:rPr>
                <w:color w:val="000000"/>
                <w:sz w:val="20"/>
                <w:szCs w:val="20"/>
                <w:shd w:val="clear" w:color="auto" w:fill="FFFFFF"/>
              </w:rPr>
              <w:t xml:space="preserve"> </w:t>
            </w:r>
            <w:r w:rsidR="006E0EBC" w:rsidRPr="00AD0954">
              <w:rPr>
                <w:color w:val="000000"/>
                <w:sz w:val="20"/>
                <w:szCs w:val="20"/>
                <w:shd w:val="clear" w:color="auto" w:fill="FFFFFF"/>
              </w:rPr>
              <w:br/>
              <w:t xml:space="preserve">(start </w:t>
            </w:r>
            <w:r w:rsidR="006E0EBC" w:rsidRPr="00AD0954">
              <w:rPr>
                <w:color w:val="000000"/>
              </w:rPr>
              <w:t>Noord Friese Winkeltjesroute)</w:t>
            </w:r>
            <w:r w:rsidR="00B65524" w:rsidRPr="00AD0954">
              <w:t xml:space="preserve"> </w:t>
            </w:r>
            <w:proofErr w:type="spellStart"/>
            <w:r w:rsidR="00B65524" w:rsidRPr="00AD0954">
              <w:t>Hegebeintum</w:t>
            </w:r>
            <w:proofErr w:type="spellEnd"/>
            <w:r w:rsidR="00B65524" w:rsidRPr="00AD0954">
              <w:t>, archeologisch steunpunt</w:t>
            </w:r>
            <w:r w:rsidR="00351ACA">
              <w:br/>
            </w:r>
            <w:r w:rsidR="00351ACA" w:rsidRPr="00351ACA">
              <w:t>zwembad en tennisbanen</w:t>
            </w:r>
          </w:p>
        </w:tc>
        <w:tc>
          <w:tcPr>
            <w:tcW w:w="2801" w:type="dxa"/>
            <w:shd w:val="clear" w:color="auto" w:fill="auto"/>
          </w:tcPr>
          <w:p w:rsidR="00735A6E" w:rsidRPr="00AD0954" w:rsidRDefault="00AF6894" w:rsidP="00AD0954">
            <w:pPr>
              <w:spacing w:after="0" w:line="240" w:lineRule="auto"/>
            </w:pPr>
            <w:proofErr w:type="spellStart"/>
            <w:r w:rsidRPr="00AD0954">
              <w:t>Hegebeintum</w:t>
            </w:r>
            <w:proofErr w:type="spellEnd"/>
            <w:r w:rsidRPr="00AD0954">
              <w:t>, hoogtepunt van Nederland</w:t>
            </w:r>
            <w:r w:rsidRPr="00AD0954">
              <w:br/>
            </w:r>
            <w:r w:rsidRPr="00AD0954">
              <w:br/>
            </w:r>
          </w:p>
        </w:tc>
      </w:tr>
      <w:tr w:rsidR="002670FF" w:rsidRPr="00AD0954" w:rsidTr="00AD0954">
        <w:tc>
          <w:tcPr>
            <w:tcW w:w="2729" w:type="dxa"/>
            <w:shd w:val="clear" w:color="auto" w:fill="auto"/>
            <w:vAlign w:val="center"/>
          </w:tcPr>
          <w:p w:rsidR="00E008D3" w:rsidRPr="00AD0954" w:rsidRDefault="00E008D3" w:rsidP="00AD0954">
            <w:pPr>
              <w:spacing w:after="0" w:line="240" w:lineRule="auto"/>
              <w:jc w:val="center"/>
              <w:rPr>
                <w:b/>
                <w:sz w:val="28"/>
                <w:szCs w:val="28"/>
              </w:rPr>
            </w:pPr>
            <w:r w:rsidRPr="00AD0954">
              <w:rPr>
                <w:b/>
                <w:sz w:val="28"/>
                <w:szCs w:val="28"/>
              </w:rPr>
              <w:t>Dokkum</w:t>
            </w:r>
          </w:p>
        </w:tc>
        <w:tc>
          <w:tcPr>
            <w:tcW w:w="3091" w:type="dxa"/>
            <w:shd w:val="clear" w:color="auto" w:fill="FFFF99"/>
          </w:tcPr>
          <w:p w:rsidR="00E008D3" w:rsidRPr="00AD0954" w:rsidRDefault="007D6858" w:rsidP="00AD0954">
            <w:pPr>
              <w:spacing w:after="0" w:line="240" w:lineRule="auto"/>
            </w:pPr>
            <w:r w:rsidRPr="00AD0954">
              <w:t>Aanlegplaatsen</w:t>
            </w:r>
            <w:r w:rsidRPr="00AD0954">
              <w:br/>
            </w:r>
            <w:r w:rsidRPr="00AD0954">
              <w:lastRenderedPageBreak/>
              <w:t>Trailerhelling</w:t>
            </w:r>
          </w:p>
        </w:tc>
        <w:tc>
          <w:tcPr>
            <w:tcW w:w="2794" w:type="dxa"/>
            <w:shd w:val="clear" w:color="auto" w:fill="FFFF99"/>
          </w:tcPr>
          <w:p w:rsidR="00E008D3" w:rsidRPr="00AD0954" w:rsidRDefault="007D6858" w:rsidP="00AD0954">
            <w:pPr>
              <w:spacing w:after="0" w:line="240" w:lineRule="auto"/>
            </w:pPr>
            <w:r w:rsidRPr="00AD0954">
              <w:lastRenderedPageBreak/>
              <w:t>Overnachten</w:t>
            </w:r>
            <w:r w:rsidRPr="00AD0954">
              <w:br/>
            </w:r>
            <w:r w:rsidRPr="00AD0954">
              <w:lastRenderedPageBreak/>
              <w:t>Douche</w:t>
            </w:r>
            <w:r w:rsidRPr="00AD0954">
              <w:br/>
              <w:t>WC</w:t>
            </w:r>
            <w:r w:rsidRPr="00AD0954">
              <w:br/>
              <w:t>Eten &amp; Drinken</w:t>
            </w:r>
          </w:p>
          <w:p w:rsidR="007D6858" w:rsidRPr="00AD0954" w:rsidRDefault="007D6858" w:rsidP="00AD0954">
            <w:pPr>
              <w:spacing w:after="0" w:line="240" w:lineRule="auto"/>
            </w:pPr>
            <w:r w:rsidRPr="00AD0954">
              <w:t>Fietsverhuur</w:t>
            </w:r>
            <w:r w:rsidRPr="00AD0954">
              <w:br/>
              <w:t xml:space="preserve">Water </w:t>
            </w:r>
          </w:p>
          <w:p w:rsidR="007D6858" w:rsidRPr="00AD0954" w:rsidRDefault="007D6858" w:rsidP="00AD0954">
            <w:pPr>
              <w:spacing w:after="0" w:line="240" w:lineRule="auto"/>
            </w:pPr>
            <w:r w:rsidRPr="00AD0954">
              <w:t>Stroom</w:t>
            </w:r>
          </w:p>
          <w:p w:rsidR="007D6858" w:rsidRPr="00AD0954" w:rsidRDefault="007D6858" w:rsidP="00AD0954">
            <w:pPr>
              <w:spacing w:after="0" w:line="240" w:lineRule="auto"/>
            </w:pPr>
            <w:r w:rsidRPr="00AD0954">
              <w:rPr>
                <w:color w:val="FF0000"/>
              </w:rPr>
              <w:t>Vuil wate</w:t>
            </w:r>
            <w:r w:rsidR="008219A7" w:rsidRPr="00AD0954">
              <w:rPr>
                <w:color w:val="FF0000"/>
              </w:rPr>
              <w:t>r</w:t>
            </w:r>
            <w:r w:rsidRPr="00AD0954">
              <w:br/>
              <w:t>Supermarkt</w:t>
            </w:r>
            <w:r w:rsidRPr="00AD0954">
              <w:br/>
            </w:r>
          </w:p>
        </w:tc>
        <w:tc>
          <w:tcPr>
            <w:tcW w:w="2805" w:type="dxa"/>
            <w:shd w:val="clear" w:color="auto" w:fill="auto"/>
          </w:tcPr>
          <w:p w:rsidR="00E008D3" w:rsidRPr="00AD0954" w:rsidRDefault="007D6858" w:rsidP="00AD0954">
            <w:pPr>
              <w:spacing w:after="0" w:line="240" w:lineRule="auto"/>
            </w:pPr>
            <w:r w:rsidRPr="00AD0954">
              <w:lastRenderedPageBreak/>
              <w:t>Musea</w:t>
            </w:r>
            <w:r w:rsidRPr="00AD0954">
              <w:br/>
            </w:r>
            <w:r w:rsidRPr="00AD0954">
              <w:lastRenderedPageBreak/>
              <w:t>Divers winkelaanbod</w:t>
            </w:r>
            <w:r w:rsidR="00AA4EC0" w:rsidRPr="00AD0954">
              <w:br/>
              <w:t>Bonifatiuskapel, Admiraliteitshuis</w:t>
            </w:r>
            <w:r w:rsidR="00AA4EC0" w:rsidRPr="00AD0954">
              <w:br/>
              <w:t>Historische Binnenstad</w:t>
            </w:r>
          </w:p>
        </w:tc>
        <w:tc>
          <w:tcPr>
            <w:tcW w:w="2801" w:type="dxa"/>
            <w:shd w:val="clear" w:color="auto" w:fill="auto"/>
          </w:tcPr>
          <w:p w:rsidR="00E008D3" w:rsidRPr="00AD0954" w:rsidRDefault="007D6858" w:rsidP="00AD0954">
            <w:pPr>
              <w:spacing w:after="0" w:line="240" w:lineRule="auto"/>
            </w:pPr>
            <w:proofErr w:type="spellStart"/>
            <w:r w:rsidRPr="00AD0954">
              <w:lastRenderedPageBreak/>
              <w:t>Bonifatius</w:t>
            </w:r>
            <w:proofErr w:type="spellEnd"/>
            <w:r w:rsidRPr="00AD0954">
              <w:br/>
            </w:r>
            <w:proofErr w:type="spellStart"/>
            <w:r w:rsidRPr="00AD0954">
              <w:lastRenderedPageBreak/>
              <w:t>Sonnema</w:t>
            </w:r>
            <w:proofErr w:type="spellEnd"/>
            <w:r w:rsidRPr="00AD0954">
              <w:t xml:space="preserve"> </w:t>
            </w:r>
            <w:proofErr w:type="spellStart"/>
            <w:r w:rsidRPr="00AD0954">
              <w:t>Beerenburg</w:t>
            </w:r>
            <w:proofErr w:type="spellEnd"/>
          </w:p>
          <w:p w:rsidR="007D6858" w:rsidRPr="00AD0954" w:rsidRDefault="007D6858" w:rsidP="00AD0954">
            <w:pPr>
              <w:spacing w:after="0" w:line="240" w:lineRule="auto"/>
            </w:pPr>
            <w:r w:rsidRPr="00AD0954">
              <w:t xml:space="preserve">De </w:t>
            </w:r>
            <w:proofErr w:type="spellStart"/>
            <w:r w:rsidRPr="00AD0954">
              <w:t>Graenaet</w:t>
            </w:r>
            <w:proofErr w:type="spellEnd"/>
            <w:r w:rsidRPr="00AD0954">
              <w:br/>
              <w:t>Admiraliteit</w:t>
            </w:r>
            <w:r w:rsidRPr="00AD0954">
              <w:br/>
              <w:t>NP Lauwersmeer</w:t>
            </w:r>
            <w:r w:rsidRPr="00AD0954">
              <w:br/>
              <w:t xml:space="preserve">Nationaal Landschap de </w:t>
            </w:r>
            <w:proofErr w:type="spellStart"/>
            <w:r w:rsidRPr="00AD0954">
              <w:t>Noardlik</w:t>
            </w:r>
            <w:proofErr w:type="spellEnd"/>
            <w:r w:rsidRPr="00AD0954">
              <w:t xml:space="preserve"> </w:t>
            </w:r>
            <w:proofErr w:type="spellStart"/>
            <w:r w:rsidRPr="00AD0954">
              <w:t>Fryske</w:t>
            </w:r>
            <w:proofErr w:type="spellEnd"/>
            <w:r w:rsidRPr="00AD0954">
              <w:t xml:space="preserve"> </w:t>
            </w:r>
            <w:proofErr w:type="spellStart"/>
            <w:r w:rsidRPr="00AD0954">
              <w:t>Wâlden</w:t>
            </w:r>
            <w:proofErr w:type="spellEnd"/>
            <w:r w:rsidRPr="00AD0954">
              <w:br/>
              <w:t xml:space="preserve">Elfstedentocht Keerpunt op het </w:t>
            </w:r>
            <w:proofErr w:type="spellStart"/>
            <w:r w:rsidRPr="00AD0954">
              <w:t>Kleindiep</w:t>
            </w:r>
            <w:proofErr w:type="spellEnd"/>
            <w:r w:rsidRPr="00AD0954">
              <w:t>.</w:t>
            </w:r>
          </w:p>
        </w:tc>
      </w:tr>
      <w:tr w:rsidR="002670FF" w:rsidRPr="00AD0954" w:rsidTr="00AD0954">
        <w:tc>
          <w:tcPr>
            <w:tcW w:w="2729" w:type="dxa"/>
            <w:shd w:val="clear" w:color="auto" w:fill="auto"/>
            <w:vAlign w:val="center"/>
          </w:tcPr>
          <w:p w:rsidR="00E008D3" w:rsidRPr="00AD0954" w:rsidRDefault="00E008D3" w:rsidP="00AD0954">
            <w:pPr>
              <w:spacing w:after="0" w:line="240" w:lineRule="auto"/>
              <w:jc w:val="center"/>
              <w:rPr>
                <w:b/>
                <w:sz w:val="28"/>
                <w:szCs w:val="28"/>
              </w:rPr>
            </w:pPr>
            <w:proofErr w:type="spellStart"/>
            <w:r w:rsidRPr="00AD0954">
              <w:rPr>
                <w:b/>
                <w:sz w:val="28"/>
                <w:szCs w:val="28"/>
              </w:rPr>
              <w:lastRenderedPageBreak/>
              <w:t>Aldtsjerk</w:t>
            </w:r>
            <w:proofErr w:type="spellEnd"/>
          </w:p>
        </w:tc>
        <w:tc>
          <w:tcPr>
            <w:tcW w:w="3091" w:type="dxa"/>
            <w:shd w:val="clear" w:color="auto" w:fill="FFFF99"/>
          </w:tcPr>
          <w:p w:rsidR="00E008D3" w:rsidRPr="00AD0954" w:rsidRDefault="00DC1808" w:rsidP="00AD0954">
            <w:pPr>
              <w:spacing w:after="0" w:line="240" w:lineRule="auto"/>
            </w:pPr>
            <w:r w:rsidRPr="00AD0954">
              <w:t>?? a</w:t>
            </w:r>
            <w:r w:rsidR="007D6858" w:rsidRPr="00AD0954">
              <w:t>anlegplaatsen</w:t>
            </w:r>
            <w:r w:rsidR="00A2220C">
              <w:br/>
              <w:t>jachthaven</w:t>
            </w:r>
            <w:r w:rsidR="007D6858" w:rsidRPr="00AD0954">
              <w:br/>
            </w:r>
          </w:p>
        </w:tc>
        <w:tc>
          <w:tcPr>
            <w:tcW w:w="2794" w:type="dxa"/>
            <w:shd w:val="clear" w:color="auto" w:fill="FFFF99"/>
          </w:tcPr>
          <w:p w:rsidR="00E008D3" w:rsidRPr="00AD0954" w:rsidRDefault="007D6858" w:rsidP="00A2220C">
            <w:pPr>
              <w:spacing w:after="0" w:line="240" w:lineRule="auto"/>
            </w:pPr>
            <w:r w:rsidRPr="00AD0954">
              <w:t>Water</w:t>
            </w:r>
            <w:r w:rsidRPr="00AD0954">
              <w:br/>
              <w:t>Stroom</w:t>
            </w:r>
            <w:r w:rsidRPr="00AD0954">
              <w:br/>
              <w:t>Eten &amp; Drinken</w:t>
            </w:r>
            <w:r w:rsidRPr="00AD0954">
              <w:br/>
              <w:t>Sloepverhuur</w:t>
            </w:r>
            <w:r w:rsidR="00A2220C">
              <w:br/>
              <w:t>Vuilwaterinname</w:t>
            </w:r>
            <w:r w:rsidR="00A2220C">
              <w:br/>
              <w:t>Douches WC</w:t>
            </w:r>
            <w:r w:rsidR="00A2220C">
              <w:br/>
            </w:r>
            <w:r w:rsidR="00A2220C" w:rsidRPr="00A2220C">
              <w:t xml:space="preserve">, droger, wasmachine </w:t>
            </w:r>
            <w:r w:rsidR="00A2220C">
              <w:br/>
            </w:r>
            <w:r w:rsidR="00A2220C" w:rsidRPr="00A2220C">
              <w:t xml:space="preserve"> E laadpunten.</w:t>
            </w:r>
            <w:r w:rsidR="00A2220C">
              <w:br/>
            </w:r>
          </w:p>
        </w:tc>
        <w:tc>
          <w:tcPr>
            <w:tcW w:w="2805" w:type="dxa"/>
            <w:shd w:val="clear" w:color="auto" w:fill="auto"/>
          </w:tcPr>
          <w:p w:rsidR="00E008D3" w:rsidRPr="00AD0954" w:rsidRDefault="00DC1808" w:rsidP="00AD0954">
            <w:pPr>
              <w:spacing w:after="0" w:line="240" w:lineRule="auto"/>
              <w:rPr>
                <w:color w:val="000000"/>
              </w:rPr>
            </w:pPr>
            <w:r w:rsidRPr="00AD0954">
              <w:rPr>
                <w:color w:val="000000"/>
              </w:rPr>
              <w:t xml:space="preserve">Landgoed De </w:t>
            </w:r>
            <w:proofErr w:type="spellStart"/>
            <w:r w:rsidRPr="00AD0954">
              <w:rPr>
                <w:color w:val="000000"/>
              </w:rPr>
              <w:t>Klinze</w:t>
            </w:r>
            <w:proofErr w:type="spellEnd"/>
            <w:r w:rsidRPr="00AD0954">
              <w:rPr>
                <w:color w:val="000000"/>
              </w:rPr>
              <w:br/>
            </w:r>
            <w:proofErr w:type="spellStart"/>
            <w:r w:rsidRPr="00AD0954">
              <w:rPr>
                <w:color w:val="000000"/>
              </w:rPr>
              <w:t>Cantelandserbrug</w:t>
            </w:r>
            <w:proofErr w:type="spellEnd"/>
            <w:r w:rsidRPr="00AD0954">
              <w:rPr>
                <w:color w:val="000000"/>
              </w:rPr>
              <w:t>, Tegeltjesbrug</w:t>
            </w:r>
            <w:r w:rsidRPr="00AD0954">
              <w:rPr>
                <w:color w:val="000000"/>
              </w:rPr>
              <w:br/>
            </w:r>
            <w:proofErr w:type="spellStart"/>
            <w:r w:rsidRPr="00AD0954">
              <w:rPr>
                <w:color w:val="000000"/>
              </w:rPr>
              <w:t>Elfstedenmonument</w:t>
            </w:r>
            <w:proofErr w:type="spellEnd"/>
            <w:r w:rsidRPr="00AD0954">
              <w:rPr>
                <w:color w:val="000000"/>
              </w:rPr>
              <w:t xml:space="preserve"> '</w:t>
            </w:r>
            <w:proofErr w:type="spellStart"/>
            <w:r w:rsidRPr="00AD0954">
              <w:rPr>
                <w:color w:val="000000"/>
              </w:rPr>
              <w:t>It</w:t>
            </w:r>
            <w:proofErr w:type="spellEnd"/>
            <w:r w:rsidRPr="00AD0954">
              <w:rPr>
                <w:color w:val="000000"/>
              </w:rPr>
              <w:t xml:space="preserve"> </w:t>
            </w:r>
            <w:proofErr w:type="spellStart"/>
            <w:r w:rsidRPr="00AD0954">
              <w:rPr>
                <w:color w:val="000000"/>
              </w:rPr>
              <w:t>sil</w:t>
            </w:r>
            <w:proofErr w:type="spellEnd"/>
            <w:r w:rsidRPr="00AD0954">
              <w:rPr>
                <w:color w:val="000000"/>
              </w:rPr>
              <w:t xml:space="preserve"> </w:t>
            </w:r>
            <w:proofErr w:type="spellStart"/>
            <w:r w:rsidRPr="00AD0954">
              <w:rPr>
                <w:color w:val="000000"/>
              </w:rPr>
              <w:t>heve</w:t>
            </w:r>
            <w:proofErr w:type="spellEnd"/>
            <w:r w:rsidRPr="00AD0954">
              <w:rPr>
                <w:color w:val="000000"/>
              </w:rPr>
              <w:t>'</w:t>
            </w:r>
            <w:r w:rsidR="006138AF">
              <w:rPr>
                <w:color w:val="000000"/>
              </w:rPr>
              <w:br/>
            </w:r>
            <w:r w:rsidR="006138AF" w:rsidRPr="006138AF">
              <w:rPr>
                <w:color w:val="000000"/>
              </w:rPr>
              <w:t xml:space="preserve">De </w:t>
            </w:r>
            <w:proofErr w:type="spellStart"/>
            <w:r w:rsidR="006138AF" w:rsidRPr="006138AF">
              <w:rPr>
                <w:color w:val="000000"/>
              </w:rPr>
              <w:t>Trynwâlden</w:t>
            </w:r>
            <w:proofErr w:type="spellEnd"/>
            <w:r w:rsidR="006138AF" w:rsidRPr="006138AF">
              <w:rPr>
                <w:color w:val="000000"/>
              </w:rPr>
              <w:t xml:space="preserve"> heeft 5 verschillende wandelroutes/ paden,  waarvan 1 in het havengebied start</w:t>
            </w:r>
          </w:p>
        </w:tc>
        <w:tc>
          <w:tcPr>
            <w:tcW w:w="2801" w:type="dxa"/>
            <w:shd w:val="clear" w:color="auto" w:fill="auto"/>
          </w:tcPr>
          <w:p w:rsidR="00E008D3" w:rsidRPr="00AD0954" w:rsidRDefault="007D6858" w:rsidP="00AD0954">
            <w:pPr>
              <w:spacing w:after="0" w:line="240" w:lineRule="auto"/>
            </w:pPr>
            <w:r w:rsidRPr="00AD0954">
              <w:t>Geheime Stempelplaats</w:t>
            </w:r>
            <w:r w:rsidR="00DC1808" w:rsidRPr="00AD0954">
              <w:br/>
              <w:t>Het tegeltje W.A. van Buren</w:t>
            </w:r>
            <w:r w:rsidR="006138AF">
              <w:br/>
            </w:r>
            <w:r w:rsidR="006138AF" w:rsidRPr="006138AF">
              <w:t xml:space="preserve">De </w:t>
            </w:r>
            <w:proofErr w:type="spellStart"/>
            <w:r w:rsidR="006138AF" w:rsidRPr="006138AF">
              <w:t>Trynwâlden</w:t>
            </w:r>
            <w:proofErr w:type="spellEnd"/>
            <w:r w:rsidR="006138AF" w:rsidRPr="006138AF">
              <w:t xml:space="preserve"> (de dorpen </w:t>
            </w:r>
            <w:proofErr w:type="spellStart"/>
            <w:r w:rsidR="006138AF" w:rsidRPr="006138AF">
              <w:t>Aldtsjerk</w:t>
            </w:r>
            <w:proofErr w:type="spellEnd"/>
            <w:r w:rsidR="006138AF" w:rsidRPr="006138AF">
              <w:t xml:space="preserve">, </w:t>
            </w:r>
            <w:proofErr w:type="spellStart"/>
            <w:r w:rsidR="006138AF" w:rsidRPr="006138AF">
              <w:t>Oentsjerk</w:t>
            </w:r>
            <w:proofErr w:type="spellEnd"/>
            <w:r w:rsidR="006138AF" w:rsidRPr="006138AF">
              <w:t xml:space="preserve">, </w:t>
            </w:r>
            <w:proofErr w:type="spellStart"/>
            <w:r w:rsidR="006138AF" w:rsidRPr="006138AF">
              <w:t>Gytsjerk</w:t>
            </w:r>
            <w:proofErr w:type="spellEnd"/>
            <w:r w:rsidR="006138AF" w:rsidRPr="006138AF">
              <w:t xml:space="preserve">, </w:t>
            </w:r>
            <w:proofErr w:type="spellStart"/>
            <w:r w:rsidR="006138AF" w:rsidRPr="006138AF">
              <w:t>Ryptsjerk</w:t>
            </w:r>
            <w:proofErr w:type="spellEnd"/>
            <w:r w:rsidR="006138AF" w:rsidRPr="006138AF">
              <w:t xml:space="preserve">, </w:t>
            </w:r>
            <w:proofErr w:type="spellStart"/>
            <w:r w:rsidR="006138AF" w:rsidRPr="006138AF">
              <w:t>Munein</w:t>
            </w:r>
            <w:proofErr w:type="spellEnd"/>
            <w:r w:rsidR="006138AF" w:rsidRPr="006138AF">
              <w:t xml:space="preserve"> en  Roodkerk.)</w:t>
            </w:r>
            <w:r w:rsidR="006138AF">
              <w:br/>
            </w:r>
            <w:proofErr w:type="spellStart"/>
            <w:r w:rsidR="006138AF" w:rsidRPr="006138AF">
              <w:t>Kafee</w:t>
            </w:r>
            <w:proofErr w:type="spellEnd"/>
            <w:r w:rsidR="006138AF" w:rsidRPr="006138AF">
              <w:t xml:space="preserve"> </w:t>
            </w:r>
            <w:proofErr w:type="spellStart"/>
            <w:r w:rsidR="006138AF" w:rsidRPr="006138AF">
              <w:t>Maorkswâl</w:t>
            </w:r>
            <w:proofErr w:type="spellEnd"/>
            <w:r w:rsidR="006138AF" w:rsidRPr="006138AF">
              <w:t xml:space="preserve"> heeft een balk waar de eerste schaatsers per winterseizoen, over natuurijs uit Leeuwarden hun naam in gegraveerd krijgen. Zie dit stukje tekst van de voormalig ijsmeester Jan Oostenbrug. De link met de ijs Elfstedentocht spreekt toch veel mensen aan, zo ook de </w:t>
            </w:r>
            <w:proofErr w:type="spellStart"/>
            <w:r w:rsidR="006138AF" w:rsidRPr="006138AF">
              <w:t>Klûnbalk</w:t>
            </w:r>
            <w:proofErr w:type="spellEnd"/>
            <w:r w:rsidR="006138AF" w:rsidRPr="006138AF">
              <w:t xml:space="preserve"> bij de brug in </w:t>
            </w:r>
            <w:proofErr w:type="spellStart"/>
            <w:r w:rsidR="006138AF" w:rsidRPr="006138AF">
              <w:t>Aldtsjerk</w:t>
            </w:r>
            <w:proofErr w:type="spellEnd"/>
            <w:r w:rsidR="006138AF" w:rsidRPr="006138AF">
              <w:t>.</w:t>
            </w:r>
          </w:p>
        </w:tc>
      </w:tr>
      <w:tr w:rsidR="002670FF" w:rsidRPr="00AD0954" w:rsidTr="00AD0954">
        <w:tc>
          <w:tcPr>
            <w:tcW w:w="2729" w:type="dxa"/>
            <w:shd w:val="clear" w:color="auto" w:fill="auto"/>
            <w:vAlign w:val="center"/>
          </w:tcPr>
          <w:p w:rsidR="00E008D3" w:rsidRPr="00AD0954" w:rsidRDefault="00E008D3" w:rsidP="00AD0954">
            <w:pPr>
              <w:spacing w:after="0" w:line="240" w:lineRule="auto"/>
              <w:jc w:val="center"/>
              <w:rPr>
                <w:b/>
                <w:sz w:val="28"/>
                <w:szCs w:val="28"/>
              </w:rPr>
            </w:pPr>
            <w:r w:rsidRPr="00AD0954">
              <w:rPr>
                <w:b/>
                <w:sz w:val="28"/>
                <w:szCs w:val="28"/>
              </w:rPr>
              <w:t>Leeuwarden</w:t>
            </w:r>
          </w:p>
        </w:tc>
        <w:tc>
          <w:tcPr>
            <w:tcW w:w="3091" w:type="dxa"/>
            <w:shd w:val="clear" w:color="auto" w:fill="FFFF99"/>
          </w:tcPr>
          <w:p w:rsidR="00E008D3" w:rsidRPr="00AD0954" w:rsidRDefault="00DC1808" w:rsidP="00AD0954">
            <w:pPr>
              <w:spacing w:after="0" w:line="240" w:lineRule="auto"/>
            </w:pPr>
            <w:r w:rsidRPr="00AD0954">
              <w:rPr>
                <w:b/>
              </w:rPr>
              <w:t>Prinsentuin</w:t>
            </w:r>
            <w:r w:rsidR="00EC69DA" w:rsidRPr="00AD0954">
              <w:br/>
            </w:r>
            <w:r w:rsidR="00AD0954" w:rsidRPr="00AD0954">
              <w:t xml:space="preserve">- 300 </w:t>
            </w:r>
            <w:r w:rsidR="00EC69DA" w:rsidRPr="00AD0954">
              <w:t>aanlegplaatsen</w:t>
            </w:r>
            <w:r w:rsidR="00AD0954" w:rsidRPr="00AD0954">
              <w:t xml:space="preserve"> voor passanten.</w:t>
            </w:r>
          </w:p>
          <w:p w:rsidR="00AD0954" w:rsidRPr="00AD0954" w:rsidRDefault="00AD0954" w:rsidP="00AD0954">
            <w:pPr>
              <w:spacing w:after="0" w:line="240" w:lineRule="auto"/>
            </w:pPr>
            <w:r w:rsidRPr="00AD0954">
              <w:t xml:space="preserve">- Gebruikmaken van voorzieningen met behulp van </w:t>
            </w:r>
            <w:r w:rsidRPr="00AD0954">
              <w:lastRenderedPageBreak/>
              <w:t>jachthavenbetaalkaart.</w:t>
            </w:r>
          </w:p>
        </w:tc>
        <w:tc>
          <w:tcPr>
            <w:tcW w:w="2794" w:type="dxa"/>
            <w:shd w:val="clear" w:color="auto" w:fill="FFFF99"/>
          </w:tcPr>
          <w:p w:rsidR="00E008D3" w:rsidRPr="00AD0954" w:rsidRDefault="002670FF" w:rsidP="00AD0954">
            <w:pPr>
              <w:spacing w:after="0" w:line="240" w:lineRule="auto"/>
            </w:pPr>
            <w:r>
              <w:lastRenderedPageBreak/>
              <w:t xml:space="preserve">- </w:t>
            </w:r>
            <w:r w:rsidR="009536E2" w:rsidRPr="00AD0954">
              <w:t>2 toilet- en serv</w:t>
            </w:r>
            <w:r w:rsidR="00AD0954" w:rsidRPr="00AD0954">
              <w:t>icegebouwen met betaalautomaten, babyroom en wasserette.</w:t>
            </w:r>
          </w:p>
          <w:p w:rsidR="009536E2" w:rsidRPr="00AD0954" w:rsidRDefault="002670FF" w:rsidP="00AD0954">
            <w:pPr>
              <w:spacing w:after="0" w:line="240" w:lineRule="auto"/>
            </w:pPr>
            <w:r>
              <w:t xml:space="preserve">- </w:t>
            </w:r>
            <w:r w:rsidR="009536E2" w:rsidRPr="00AD0954">
              <w:t>3 afvalcontainers.</w:t>
            </w:r>
          </w:p>
          <w:p w:rsidR="009536E2" w:rsidRPr="00AD0954" w:rsidRDefault="002670FF" w:rsidP="00AD0954">
            <w:pPr>
              <w:spacing w:after="0" w:line="240" w:lineRule="auto"/>
            </w:pPr>
            <w:r>
              <w:lastRenderedPageBreak/>
              <w:t xml:space="preserve">- </w:t>
            </w:r>
            <w:r w:rsidR="009536E2" w:rsidRPr="00AD0954">
              <w:t>Vuilwaterstation.</w:t>
            </w:r>
          </w:p>
          <w:p w:rsidR="009536E2" w:rsidRPr="00AD0954" w:rsidRDefault="002670FF" w:rsidP="00AD0954">
            <w:pPr>
              <w:spacing w:after="0" w:line="240" w:lineRule="auto"/>
            </w:pPr>
            <w:r>
              <w:t xml:space="preserve">- </w:t>
            </w:r>
            <w:r w:rsidR="009536E2" w:rsidRPr="00AD0954">
              <w:t>Bilge</w:t>
            </w:r>
            <w:r>
              <w:t>waterstation (mengsel van water en olie).</w:t>
            </w:r>
          </w:p>
          <w:p w:rsidR="009536E2" w:rsidRPr="00AD0954" w:rsidRDefault="002670FF" w:rsidP="00AD0954">
            <w:pPr>
              <w:spacing w:after="0" w:line="240" w:lineRule="auto"/>
            </w:pPr>
            <w:r>
              <w:t xml:space="preserve">- </w:t>
            </w:r>
            <w:r w:rsidR="009536E2" w:rsidRPr="00AD0954">
              <w:t>7 drinkwaterpunten.</w:t>
            </w:r>
          </w:p>
          <w:p w:rsidR="009536E2" w:rsidRPr="00AD0954" w:rsidRDefault="002670FF" w:rsidP="00AD0954">
            <w:pPr>
              <w:spacing w:after="0" w:line="240" w:lineRule="auto"/>
            </w:pPr>
            <w:r>
              <w:t xml:space="preserve">- </w:t>
            </w:r>
            <w:r w:rsidR="001D3104">
              <w:t xml:space="preserve">2 </w:t>
            </w:r>
            <w:r w:rsidR="009536E2" w:rsidRPr="00AD0954">
              <w:t>Camperplaats</w:t>
            </w:r>
            <w:r w:rsidR="001D3104">
              <w:t>en</w:t>
            </w:r>
            <w:r w:rsidR="009536E2" w:rsidRPr="00AD0954">
              <w:t>.</w:t>
            </w:r>
          </w:p>
          <w:p w:rsidR="009536E2" w:rsidRPr="00AD0954" w:rsidRDefault="002670FF" w:rsidP="00AD0954">
            <w:pPr>
              <w:spacing w:after="0" w:line="240" w:lineRule="auto"/>
            </w:pPr>
            <w:r>
              <w:t xml:space="preserve">- </w:t>
            </w:r>
            <w:r w:rsidR="009536E2" w:rsidRPr="00AD0954">
              <w:t>Politiepost</w:t>
            </w:r>
            <w:r w:rsidR="00AD0954" w:rsidRPr="00AD0954">
              <w:t>.</w:t>
            </w:r>
          </w:p>
        </w:tc>
        <w:tc>
          <w:tcPr>
            <w:tcW w:w="2805" w:type="dxa"/>
            <w:shd w:val="clear" w:color="auto" w:fill="auto"/>
          </w:tcPr>
          <w:p w:rsidR="009536E2" w:rsidRPr="00AD0954" w:rsidRDefault="002670FF" w:rsidP="00AD0954">
            <w:pPr>
              <w:spacing w:after="0" w:line="240" w:lineRule="auto"/>
            </w:pPr>
            <w:r>
              <w:lastRenderedPageBreak/>
              <w:t xml:space="preserve">- </w:t>
            </w:r>
            <w:r w:rsidR="009536E2" w:rsidRPr="00AD0954">
              <w:t>Historische binnenstad met winkel</w:t>
            </w:r>
            <w:r>
              <w:t>aanbod dat past</w:t>
            </w:r>
            <w:r w:rsidR="009536E2" w:rsidRPr="00AD0954">
              <w:t xml:space="preserve"> bij een </w:t>
            </w:r>
            <w:r>
              <w:t>provinciehoofdstad.</w:t>
            </w:r>
          </w:p>
          <w:p w:rsidR="002F2C6F" w:rsidRPr="00AD0954" w:rsidRDefault="002670FF" w:rsidP="00AD0954">
            <w:pPr>
              <w:spacing w:after="0" w:line="240" w:lineRule="auto"/>
            </w:pPr>
            <w:r>
              <w:t xml:space="preserve">- </w:t>
            </w:r>
            <w:r w:rsidR="002F2C6F" w:rsidRPr="00AD0954">
              <w:t xml:space="preserve">Groot aanbod </w:t>
            </w:r>
            <w:r>
              <w:t xml:space="preserve">van </w:t>
            </w:r>
            <w:r w:rsidR="002F2C6F" w:rsidRPr="00AD0954">
              <w:t>restaurants</w:t>
            </w:r>
            <w:r>
              <w:t xml:space="preserve"> en</w:t>
            </w:r>
            <w:r w:rsidR="002F2C6F" w:rsidRPr="00AD0954">
              <w:t xml:space="preserve"> cafés.</w:t>
            </w:r>
          </w:p>
          <w:p w:rsidR="002F2C6F" w:rsidRPr="00AD0954" w:rsidRDefault="002670FF" w:rsidP="00AD0954">
            <w:pPr>
              <w:spacing w:after="0" w:line="240" w:lineRule="auto"/>
            </w:pPr>
            <w:r>
              <w:lastRenderedPageBreak/>
              <w:t xml:space="preserve">- </w:t>
            </w:r>
            <w:r w:rsidR="002F2C6F" w:rsidRPr="00AD0954">
              <w:t>Schouwburg.</w:t>
            </w:r>
          </w:p>
          <w:p w:rsidR="002F2C6F" w:rsidRPr="00AD0954" w:rsidRDefault="002670FF" w:rsidP="00AD0954">
            <w:pPr>
              <w:spacing w:after="0" w:line="240" w:lineRule="auto"/>
            </w:pPr>
            <w:r>
              <w:t xml:space="preserve">- </w:t>
            </w:r>
            <w:r w:rsidR="002F2C6F" w:rsidRPr="00AD0954">
              <w:t>Evenementen.</w:t>
            </w:r>
          </w:p>
          <w:p w:rsidR="009536E2" w:rsidRPr="00AD0954" w:rsidRDefault="002670FF" w:rsidP="00AD0954">
            <w:pPr>
              <w:spacing w:after="0" w:line="240" w:lineRule="auto"/>
            </w:pPr>
            <w:r>
              <w:t xml:space="preserve">- </w:t>
            </w:r>
            <w:r w:rsidR="009536E2" w:rsidRPr="00AD0954">
              <w:t>Supermarkten.</w:t>
            </w:r>
            <w:r w:rsidR="00DC1808" w:rsidRPr="00AD0954">
              <w:br/>
            </w:r>
            <w:r>
              <w:t xml:space="preserve">- </w:t>
            </w:r>
            <w:r w:rsidR="009536E2" w:rsidRPr="00AD0954">
              <w:t xml:space="preserve">Musea (o.a. Fries Museum, </w:t>
            </w:r>
            <w:r>
              <w:t xml:space="preserve">- </w:t>
            </w:r>
            <w:r w:rsidR="009536E2" w:rsidRPr="00AD0954">
              <w:t xml:space="preserve">Natuurmuseum Fryslân). </w:t>
            </w:r>
          </w:p>
          <w:p w:rsidR="009536E2" w:rsidRPr="00AD0954" w:rsidRDefault="002670FF" w:rsidP="00AD0954">
            <w:pPr>
              <w:spacing w:after="0" w:line="240" w:lineRule="auto"/>
            </w:pPr>
            <w:r>
              <w:t xml:space="preserve">- </w:t>
            </w:r>
            <w:r w:rsidR="002F2C6F" w:rsidRPr="00AD0954">
              <w:t>VVV (stadswandelingen, kaarten, souvenirs, fietsverhuur)</w:t>
            </w:r>
          </w:p>
          <w:p w:rsidR="002F2C6F" w:rsidRPr="00AD0954" w:rsidRDefault="002670FF" w:rsidP="00AD0954">
            <w:pPr>
              <w:spacing w:after="0" w:line="240" w:lineRule="auto"/>
            </w:pPr>
            <w:r>
              <w:t xml:space="preserve">- </w:t>
            </w:r>
            <w:proofErr w:type="spellStart"/>
            <w:r w:rsidR="009536E2" w:rsidRPr="00AD0954">
              <w:t>Oldehove</w:t>
            </w:r>
            <w:proofErr w:type="spellEnd"/>
            <w:r w:rsidR="009536E2" w:rsidRPr="00AD0954">
              <w:t>.</w:t>
            </w:r>
          </w:p>
          <w:p w:rsidR="002F2C6F" w:rsidRPr="00AD0954" w:rsidRDefault="002670FF" w:rsidP="00AD0954">
            <w:pPr>
              <w:spacing w:after="0" w:line="240" w:lineRule="auto"/>
            </w:pPr>
            <w:r>
              <w:t xml:space="preserve">- </w:t>
            </w:r>
            <w:r w:rsidR="002F2C6F" w:rsidRPr="00AD0954">
              <w:t>Praamvaren door stadsgrachten.</w:t>
            </w:r>
          </w:p>
          <w:p w:rsidR="00E008D3" w:rsidRDefault="002670FF" w:rsidP="00AD0954">
            <w:pPr>
              <w:spacing w:after="0" w:line="240" w:lineRule="auto"/>
            </w:pPr>
            <w:r>
              <w:t xml:space="preserve">- </w:t>
            </w:r>
            <w:r w:rsidR="002F2C6F" w:rsidRPr="00AD0954">
              <w:t>Stadswandelingen.</w:t>
            </w:r>
          </w:p>
          <w:p w:rsidR="002670FF" w:rsidRPr="00AD0954" w:rsidRDefault="002670FF" w:rsidP="00AD0954">
            <w:pPr>
              <w:spacing w:after="0" w:line="240" w:lineRule="auto"/>
            </w:pPr>
            <w:r>
              <w:t xml:space="preserve">- </w:t>
            </w:r>
            <w:r w:rsidRPr="00AD0954">
              <w:t>Aqua Zoo.</w:t>
            </w:r>
          </w:p>
        </w:tc>
        <w:tc>
          <w:tcPr>
            <w:tcW w:w="2801" w:type="dxa"/>
            <w:shd w:val="clear" w:color="auto" w:fill="auto"/>
          </w:tcPr>
          <w:p w:rsidR="002F2C6F" w:rsidRPr="00AD0954" w:rsidRDefault="002670FF" w:rsidP="00AD0954">
            <w:pPr>
              <w:spacing w:after="0" w:line="240" w:lineRule="auto"/>
            </w:pPr>
            <w:r>
              <w:lastRenderedPageBreak/>
              <w:t xml:space="preserve">- </w:t>
            </w:r>
            <w:r w:rsidR="002F2C6F" w:rsidRPr="00AD0954">
              <w:t>Culturele Hoofdstad 2018.</w:t>
            </w:r>
          </w:p>
          <w:p w:rsidR="002F2C6F" w:rsidRPr="00AD0954" w:rsidRDefault="002670FF" w:rsidP="00AD0954">
            <w:pPr>
              <w:spacing w:after="0" w:line="240" w:lineRule="auto"/>
            </w:pPr>
            <w:r>
              <w:t xml:space="preserve">- </w:t>
            </w:r>
            <w:r w:rsidR="002F2C6F" w:rsidRPr="00AD0954">
              <w:t xml:space="preserve">Friese </w:t>
            </w:r>
            <w:proofErr w:type="spellStart"/>
            <w:r w:rsidR="002F2C6F" w:rsidRPr="00AD0954">
              <w:t>Nassau’s</w:t>
            </w:r>
            <w:proofErr w:type="spellEnd"/>
            <w:r w:rsidR="002F2C6F" w:rsidRPr="00AD0954">
              <w:t>.</w:t>
            </w:r>
          </w:p>
          <w:p w:rsidR="002F2C6F" w:rsidRPr="00AD0954" w:rsidRDefault="002670FF" w:rsidP="00AD0954">
            <w:pPr>
              <w:spacing w:after="0" w:line="240" w:lineRule="auto"/>
            </w:pPr>
            <w:r>
              <w:t xml:space="preserve">- </w:t>
            </w:r>
            <w:r w:rsidR="002F2C6F" w:rsidRPr="00AD0954">
              <w:t>Elfstedentocht.</w:t>
            </w:r>
          </w:p>
          <w:p w:rsidR="002F2C6F" w:rsidRPr="00AD0954" w:rsidRDefault="002670FF" w:rsidP="00AD0954">
            <w:pPr>
              <w:spacing w:after="0" w:line="240" w:lineRule="auto"/>
            </w:pPr>
            <w:r>
              <w:t xml:space="preserve">- </w:t>
            </w:r>
            <w:r w:rsidR="002F2C6F" w:rsidRPr="00AD0954">
              <w:t>Leeuwarden aan zee.</w:t>
            </w:r>
          </w:p>
          <w:p w:rsidR="002F2C6F" w:rsidRPr="00AD0954" w:rsidRDefault="002670FF" w:rsidP="00AD0954">
            <w:pPr>
              <w:spacing w:after="0" w:line="240" w:lineRule="auto"/>
            </w:pPr>
            <w:r>
              <w:t xml:space="preserve">- </w:t>
            </w:r>
            <w:r w:rsidR="002F2C6F" w:rsidRPr="00AD0954">
              <w:t>Mata Hari.</w:t>
            </w:r>
          </w:p>
          <w:p w:rsidR="002F2C6F" w:rsidRPr="00AD0954" w:rsidRDefault="002670FF" w:rsidP="00AD0954">
            <w:pPr>
              <w:spacing w:after="0" w:line="240" w:lineRule="auto"/>
            </w:pPr>
            <w:r>
              <w:lastRenderedPageBreak/>
              <w:t xml:space="preserve">- </w:t>
            </w:r>
            <w:proofErr w:type="spellStart"/>
            <w:r w:rsidR="002F2C6F" w:rsidRPr="00AD0954">
              <w:t>Esscher</w:t>
            </w:r>
            <w:proofErr w:type="spellEnd"/>
            <w:r w:rsidR="002F2C6F" w:rsidRPr="00AD0954">
              <w:t>.</w:t>
            </w:r>
          </w:p>
          <w:p w:rsidR="002F2C6F" w:rsidRPr="00AD0954" w:rsidRDefault="002F2C6F" w:rsidP="00AD0954">
            <w:pPr>
              <w:spacing w:after="0" w:line="240" w:lineRule="auto"/>
            </w:pPr>
          </w:p>
          <w:p w:rsidR="00E008D3" w:rsidRPr="00AD0954" w:rsidRDefault="00DC1808" w:rsidP="00AD0954">
            <w:pPr>
              <w:spacing w:after="0" w:line="240" w:lineRule="auto"/>
            </w:pPr>
            <w:r w:rsidRPr="00AD0954">
              <w:br/>
            </w:r>
          </w:p>
        </w:tc>
      </w:tr>
      <w:tr w:rsidR="002670FF" w:rsidRPr="00AD0954" w:rsidTr="00AD0954">
        <w:tc>
          <w:tcPr>
            <w:tcW w:w="2729" w:type="dxa"/>
            <w:shd w:val="clear" w:color="auto" w:fill="auto"/>
            <w:vAlign w:val="center"/>
          </w:tcPr>
          <w:p w:rsidR="001953A8" w:rsidRPr="00AD0954" w:rsidRDefault="001953A8" w:rsidP="00AD0954">
            <w:pPr>
              <w:spacing w:after="0" w:line="240" w:lineRule="auto"/>
              <w:jc w:val="center"/>
              <w:rPr>
                <w:b/>
                <w:sz w:val="28"/>
                <w:szCs w:val="28"/>
              </w:rPr>
            </w:pPr>
          </w:p>
        </w:tc>
        <w:tc>
          <w:tcPr>
            <w:tcW w:w="3091" w:type="dxa"/>
            <w:shd w:val="clear" w:color="auto" w:fill="FFFF99"/>
          </w:tcPr>
          <w:p w:rsidR="001953A8" w:rsidRPr="00AD0954" w:rsidRDefault="001953A8" w:rsidP="00AD0954">
            <w:pPr>
              <w:spacing w:after="0" w:line="240" w:lineRule="auto"/>
              <w:rPr>
                <w:b/>
              </w:rPr>
            </w:pPr>
            <w:r w:rsidRPr="00AD0954">
              <w:rPr>
                <w:b/>
              </w:rPr>
              <w:t>Leeuwarder Jachthaven</w:t>
            </w:r>
            <w:r w:rsidR="001D3104">
              <w:rPr>
                <w:b/>
              </w:rPr>
              <w:t xml:space="preserve"> </w:t>
            </w:r>
            <w:r w:rsidR="001D3104" w:rsidRPr="001D3104">
              <w:rPr>
                <w:i/>
              </w:rPr>
              <w:t>(niet direct aan route, wel veel faciliteiten)</w:t>
            </w:r>
          </w:p>
          <w:p w:rsidR="001953A8" w:rsidRPr="00AD0954" w:rsidRDefault="001953A8" w:rsidP="00AD0954">
            <w:pPr>
              <w:spacing w:after="0" w:line="240" w:lineRule="auto"/>
            </w:pPr>
            <w:r w:rsidRPr="00AD0954">
              <w:t>- 40 aanlegplaatsen voor passanten.</w:t>
            </w:r>
          </w:p>
          <w:p w:rsidR="001953A8" w:rsidRPr="00AD0954" w:rsidRDefault="001953A8" w:rsidP="00AD0954">
            <w:pPr>
              <w:spacing w:after="0" w:line="240" w:lineRule="auto"/>
            </w:pPr>
            <w:r w:rsidRPr="00AD0954">
              <w:t>- Bereikbaar via Staande</w:t>
            </w:r>
            <w:r w:rsidR="00005CF7">
              <w:t xml:space="preserve"> </w:t>
            </w:r>
            <w:r w:rsidRPr="00AD0954">
              <w:t>mastroute.</w:t>
            </w:r>
          </w:p>
          <w:p w:rsidR="001953A8" w:rsidRPr="00AD0954" w:rsidRDefault="001953A8" w:rsidP="00AD0954">
            <w:pPr>
              <w:spacing w:after="0" w:line="240" w:lineRule="auto"/>
            </w:pPr>
          </w:p>
        </w:tc>
        <w:tc>
          <w:tcPr>
            <w:tcW w:w="2794" w:type="dxa"/>
            <w:shd w:val="clear" w:color="auto" w:fill="FFFF99"/>
          </w:tcPr>
          <w:p w:rsidR="001953A8" w:rsidRPr="00AD0954" w:rsidRDefault="002670FF" w:rsidP="00AD0954">
            <w:pPr>
              <w:spacing w:after="0" w:line="240" w:lineRule="auto"/>
            </w:pPr>
            <w:r>
              <w:t xml:space="preserve">- </w:t>
            </w:r>
            <w:r w:rsidR="001953A8" w:rsidRPr="00AD0954">
              <w:t>Douche- en toiletgebouw.</w:t>
            </w:r>
          </w:p>
          <w:p w:rsidR="001953A8" w:rsidRPr="00AD0954" w:rsidRDefault="002670FF" w:rsidP="00AD0954">
            <w:pPr>
              <w:spacing w:after="0" w:line="240" w:lineRule="auto"/>
            </w:pPr>
            <w:r>
              <w:t xml:space="preserve">- </w:t>
            </w:r>
            <w:r w:rsidR="001953A8" w:rsidRPr="00AD0954">
              <w:t>Aansluiting elektriciteit  en water (bij elke aanlegplaats).</w:t>
            </w:r>
          </w:p>
          <w:p w:rsidR="001953A8" w:rsidRPr="00AD0954" w:rsidRDefault="002670FF" w:rsidP="00AD0954">
            <w:pPr>
              <w:spacing w:after="0" w:line="240" w:lineRule="auto"/>
            </w:pPr>
            <w:r>
              <w:t xml:space="preserve">- </w:t>
            </w:r>
            <w:r w:rsidR="001953A8" w:rsidRPr="00AD0954">
              <w:t>Dieselpomp.</w:t>
            </w:r>
          </w:p>
          <w:p w:rsidR="001953A8" w:rsidRPr="00AD0954" w:rsidRDefault="002670FF" w:rsidP="00AD0954">
            <w:pPr>
              <w:spacing w:after="0" w:line="240" w:lineRule="auto"/>
            </w:pPr>
            <w:r>
              <w:t xml:space="preserve">- </w:t>
            </w:r>
            <w:r w:rsidR="001953A8" w:rsidRPr="00AD0954">
              <w:t>Omruilmogelijkheid van gasflessen.</w:t>
            </w:r>
          </w:p>
          <w:p w:rsidR="001953A8" w:rsidRPr="00AD0954" w:rsidRDefault="002670FF" w:rsidP="00AD0954">
            <w:pPr>
              <w:spacing w:after="0" w:line="240" w:lineRule="auto"/>
            </w:pPr>
            <w:r>
              <w:t xml:space="preserve">- </w:t>
            </w:r>
            <w:r w:rsidR="001953A8" w:rsidRPr="00AD0954">
              <w:t>Milieudepot.</w:t>
            </w:r>
          </w:p>
          <w:p w:rsidR="001953A8" w:rsidRDefault="002670FF" w:rsidP="00AD0954">
            <w:pPr>
              <w:spacing w:after="0" w:line="240" w:lineRule="auto"/>
            </w:pPr>
            <w:r>
              <w:t xml:space="preserve">- </w:t>
            </w:r>
            <w:r w:rsidR="001953A8" w:rsidRPr="00AD0954">
              <w:t>Vuilwaterpomp.</w:t>
            </w:r>
          </w:p>
          <w:p w:rsidR="001D3104" w:rsidRPr="00AD0954" w:rsidRDefault="001D3104" w:rsidP="001D3104">
            <w:pPr>
              <w:spacing w:after="0" w:line="240" w:lineRule="auto"/>
            </w:pPr>
            <w:r w:rsidRPr="00AD0954">
              <w:t>- Camperplaatsen: voorzien van elektriciteit, water, sanitaire voorzieningen, mogelijkheid tot lozing van chemisch toilet en grijze watertank).</w:t>
            </w:r>
          </w:p>
          <w:p w:rsidR="001D3104" w:rsidRPr="00AD0954" w:rsidRDefault="001D3104" w:rsidP="001D3104">
            <w:pPr>
              <w:spacing w:after="0" w:line="240" w:lineRule="auto"/>
            </w:pPr>
            <w:r w:rsidRPr="00AD0954">
              <w:t>- Zeilmakerij met verkoop scheepartikelen.</w:t>
            </w:r>
          </w:p>
          <w:p w:rsidR="001D3104" w:rsidRPr="00AD0954" w:rsidRDefault="001D3104" w:rsidP="001D3104">
            <w:pPr>
              <w:spacing w:after="0" w:line="240" w:lineRule="auto"/>
            </w:pPr>
            <w:r w:rsidRPr="00AD0954">
              <w:t>- Botenlift met helling.</w:t>
            </w:r>
          </w:p>
          <w:p w:rsidR="001D3104" w:rsidRPr="00AD0954" w:rsidRDefault="001D3104" w:rsidP="001D3104">
            <w:pPr>
              <w:spacing w:after="0" w:line="240" w:lineRule="auto"/>
            </w:pPr>
            <w:r w:rsidRPr="00AD0954">
              <w:t>- Hulp bij technische problemen.</w:t>
            </w:r>
          </w:p>
          <w:p w:rsidR="001D3104" w:rsidRPr="00AD0954" w:rsidRDefault="001D3104" w:rsidP="001D3104">
            <w:pPr>
              <w:spacing w:after="0" w:line="240" w:lineRule="auto"/>
            </w:pPr>
            <w:r w:rsidRPr="00AD0954">
              <w:t>- Fietsverhuur haven.</w:t>
            </w:r>
          </w:p>
          <w:p w:rsidR="001953A8" w:rsidRPr="00AD0954" w:rsidRDefault="001953A8" w:rsidP="00AD0954">
            <w:pPr>
              <w:spacing w:after="0" w:line="240" w:lineRule="auto"/>
            </w:pPr>
          </w:p>
        </w:tc>
        <w:tc>
          <w:tcPr>
            <w:tcW w:w="2805" w:type="dxa"/>
            <w:shd w:val="clear" w:color="auto" w:fill="auto"/>
          </w:tcPr>
          <w:p w:rsidR="001953A8" w:rsidRPr="00AD0954" w:rsidRDefault="001953A8" w:rsidP="00AD0954">
            <w:pPr>
              <w:spacing w:after="0" w:line="240" w:lineRule="auto"/>
            </w:pPr>
          </w:p>
        </w:tc>
        <w:tc>
          <w:tcPr>
            <w:tcW w:w="2801" w:type="dxa"/>
            <w:shd w:val="clear" w:color="auto" w:fill="auto"/>
          </w:tcPr>
          <w:p w:rsidR="001953A8" w:rsidRPr="00AD0954" w:rsidRDefault="001953A8" w:rsidP="00AD0954">
            <w:pPr>
              <w:spacing w:after="0" w:line="240" w:lineRule="auto"/>
            </w:pPr>
          </w:p>
        </w:tc>
      </w:tr>
      <w:tr w:rsidR="001D3104" w:rsidRPr="00AD0954" w:rsidTr="00AD0954">
        <w:tc>
          <w:tcPr>
            <w:tcW w:w="2729" w:type="dxa"/>
            <w:shd w:val="clear" w:color="auto" w:fill="auto"/>
            <w:vAlign w:val="center"/>
          </w:tcPr>
          <w:p w:rsidR="001D3104" w:rsidRPr="00AD0954" w:rsidRDefault="001D3104" w:rsidP="00AD0954">
            <w:pPr>
              <w:spacing w:after="0" w:line="240" w:lineRule="auto"/>
              <w:jc w:val="center"/>
              <w:rPr>
                <w:b/>
                <w:sz w:val="28"/>
                <w:szCs w:val="28"/>
              </w:rPr>
            </w:pPr>
          </w:p>
        </w:tc>
        <w:tc>
          <w:tcPr>
            <w:tcW w:w="3091" w:type="dxa"/>
            <w:shd w:val="clear" w:color="auto" w:fill="FFFF99"/>
          </w:tcPr>
          <w:p w:rsidR="001D3104" w:rsidRDefault="001D3104" w:rsidP="00AD0954">
            <w:pPr>
              <w:spacing w:after="0" w:line="240" w:lineRule="auto"/>
              <w:rPr>
                <w:b/>
              </w:rPr>
            </w:pPr>
            <w:r>
              <w:rPr>
                <w:b/>
              </w:rPr>
              <w:t>Nabij Grote Wielen</w:t>
            </w:r>
          </w:p>
          <w:p w:rsidR="001D3104" w:rsidRPr="001D3104" w:rsidRDefault="001D3104" w:rsidP="00AD0954">
            <w:pPr>
              <w:spacing w:after="0" w:line="240" w:lineRule="auto"/>
            </w:pPr>
          </w:p>
        </w:tc>
        <w:tc>
          <w:tcPr>
            <w:tcW w:w="2794" w:type="dxa"/>
            <w:shd w:val="clear" w:color="auto" w:fill="FFFF99"/>
          </w:tcPr>
          <w:p w:rsidR="001D3104" w:rsidRDefault="001D3104" w:rsidP="00AD0954">
            <w:pPr>
              <w:spacing w:after="0" w:line="240" w:lineRule="auto"/>
            </w:pPr>
            <w:r>
              <w:t>Trailerhelling (gratis). (Groningerstraatweg, Leeuwarden).</w:t>
            </w:r>
          </w:p>
        </w:tc>
        <w:tc>
          <w:tcPr>
            <w:tcW w:w="2805" w:type="dxa"/>
            <w:shd w:val="clear" w:color="auto" w:fill="auto"/>
          </w:tcPr>
          <w:p w:rsidR="001D3104" w:rsidRPr="00AD0954" w:rsidRDefault="001D3104" w:rsidP="00AD0954">
            <w:pPr>
              <w:spacing w:after="0" w:line="240" w:lineRule="auto"/>
            </w:pPr>
          </w:p>
        </w:tc>
        <w:tc>
          <w:tcPr>
            <w:tcW w:w="2801" w:type="dxa"/>
            <w:shd w:val="clear" w:color="auto" w:fill="auto"/>
          </w:tcPr>
          <w:p w:rsidR="001D3104" w:rsidRPr="00AD0954" w:rsidRDefault="001D3104" w:rsidP="00AD0954">
            <w:pPr>
              <w:spacing w:after="0" w:line="240" w:lineRule="auto"/>
            </w:pPr>
          </w:p>
        </w:tc>
      </w:tr>
      <w:tr w:rsidR="002670FF" w:rsidRPr="00AD0954" w:rsidTr="00AD0954">
        <w:tc>
          <w:tcPr>
            <w:tcW w:w="2729" w:type="dxa"/>
            <w:shd w:val="clear" w:color="auto" w:fill="auto"/>
            <w:vAlign w:val="center"/>
          </w:tcPr>
          <w:p w:rsidR="00DE3787" w:rsidRPr="00AD0954" w:rsidRDefault="00DE3787" w:rsidP="00AD0954">
            <w:pPr>
              <w:spacing w:after="0" w:line="240" w:lineRule="auto"/>
              <w:jc w:val="center"/>
              <w:rPr>
                <w:b/>
                <w:sz w:val="28"/>
                <w:szCs w:val="28"/>
              </w:rPr>
            </w:pPr>
            <w:r w:rsidRPr="00AD0954">
              <w:rPr>
                <w:b/>
                <w:sz w:val="28"/>
                <w:szCs w:val="28"/>
              </w:rPr>
              <w:t>Wyns</w:t>
            </w:r>
          </w:p>
        </w:tc>
        <w:tc>
          <w:tcPr>
            <w:tcW w:w="3091" w:type="dxa"/>
            <w:shd w:val="clear" w:color="auto" w:fill="FFFF99"/>
          </w:tcPr>
          <w:p w:rsidR="00DE3787" w:rsidRPr="00AD0954" w:rsidRDefault="00920954" w:rsidP="00AD0954">
            <w:pPr>
              <w:spacing w:after="0" w:line="240" w:lineRule="auto"/>
            </w:pPr>
            <w:r w:rsidRPr="00AD0954">
              <w:t xml:space="preserve">7 </w:t>
            </w:r>
            <w:r w:rsidR="00DB2A6D" w:rsidRPr="00AD0954">
              <w:t>Aanlegplaatsen</w:t>
            </w:r>
            <w:r w:rsidRPr="00AD0954">
              <w:br/>
              <w:t>oplaadpunt voor boten</w:t>
            </w:r>
          </w:p>
        </w:tc>
        <w:tc>
          <w:tcPr>
            <w:tcW w:w="2794" w:type="dxa"/>
            <w:shd w:val="clear" w:color="auto" w:fill="FFFF99"/>
          </w:tcPr>
          <w:p w:rsidR="00DE3787" w:rsidRPr="00AD0954" w:rsidRDefault="00DE3787" w:rsidP="00AD0954">
            <w:pPr>
              <w:spacing w:after="0" w:line="240" w:lineRule="auto"/>
            </w:pPr>
            <w:r w:rsidRPr="00AD0954">
              <w:t>Eten en Drinken</w:t>
            </w:r>
            <w:r w:rsidRPr="00AD0954">
              <w:br/>
              <w:t>Speeltu</w:t>
            </w:r>
            <w:r w:rsidR="00DB2A6D" w:rsidRPr="00AD0954">
              <w:t>i</w:t>
            </w:r>
            <w:r w:rsidRPr="00AD0954">
              <w:t>n</w:t>
            </w:r>
          </w:p>
        </w:tc>
        <w:tc>
          <w:tcPr>
            <w:tcW w:w="2805" w:type="dxa"/>
            <w:shd w:val="clear" w:color="auto" w:fill="auto"/>
          </w:tcPr>
          <w:p w:rsidR="00DE3787" w:rsidRPr="00AD0954" w:rsidRDefault="00DB2A6D" w:rsidP="00AD0954">
            <w:pPr>
              <w:spacing w:after="0" w:line="240" w:lineRule="auto"/>
            </w:pPr>
            <w:r w:rsidRPr="00AD0954">
              <w:t>Fietspontje</w:t>
            </w:r>
          </w:p>
        </w:tc>
        <w:tc>
          <w:tcPr>
            <w:tcW w:w="2801" w:type="dxa"/>
            <w:shd w:val="clear" w:color="auto" w:fill="auto"/>
          </w:tcPr>
          <w:p w:rsidR="00DE3787" w:rsidRPr="00AD0954" w:rsidRDefault="00DE3787" w:rsidP="00AD0954">
            <w:pPr>
              <w:spacing w:after="0" w:line="240" w:lineRule="auto"/>
            </w:pPr>
          </w:p>
        </w:tc>
      </w:tr>
    </w:tbl>
    <w:p w:rsidR="004114FF" w:rsidRDefault="004114FF" w:rsidP="00DE3787"/>
    <w:p w:rsidR="00EC69DA" w:rsidRDefault="00A70F21" w:rsidP="004114FF">
      <w:pPr>
        <w:rPr>
          <w:b/>
        </w:rPr>
      </w:pPr>
      <w:r w:rsidRPr="00FE7B48">
        <w:rPr>
          <w:b/>
          <w:color w:val="FF0000"/>
        </w:rPr>
        <w:t>Algemeen</w:t>
      </w:r>
      <w:r w:rsidR="00600D5E" w:rsidRPr="00FE7B48">
        <w:rPr>
          <w:b/>
        </w:rPr>
        <w:br/>
      </w:r>
      <w:r>
        <w:rPr>
          <w:b/>
        </w:rPr>
        <w:t>Alle bruggen zijn op 2.40 meter NAP</w:t>
      </w:r>
      <w:r w:rsidR="000B725C">
        <w:rPr>
          <w:b/>
        </w:rPr>
        <w:t>, diepgang tot 1,30 meter.</w:t>
      </w:r>
    </w:p>
    <w:p w:rsidR="00EC69DA" w:rsidRPr="00EC69DA" w:rsidRDefault="00EC69DA" w:rsidP="00DE3787">
      <w:pPr>
        <w:rPr>
          <w:b/>
          <w:color w:val="FF0000"/>
        </w:rPr>
      </w:pPr>
      <w:r w:rsidRPr="00EC69DA">
        <w:rPr>
          <w:b/>
          <w:color w:val="FF0000"/>
        </w:rPr>
        <w:t>Fietsverhuur</w:t>
      </w:r>
      <w:r>
        <w:rPr>
          <w:b/>
          <w:color w:val="FF0000"/>
        </w:rPr>
        <w:t xml:space="preserve"> aan en langs de route</w:t>
      </w:r>
      <w:r w:rsidRPr="00EC69DA">
        <w:rPr>
          <w:b/>
          <w:color w:val="FF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253"/>
        <w:gridCol w:w="2083"/>
        <w:gridCol w:w="3286"/>
        <w:gridCol w:w="4241"/>
      </w:tblGrid>
      <w:tr w:rsidR="002670FF" w:rsidRPr="00AD0954" w:rsidTr="00AD0954">
        <w:trPr>
          <w:trHeight w:val="397"/>
        </w:trPr>
        <w:tc>
          <w:tcPr>
            <w:tcW w:w="2357" w:type="dxa"/>
            <w:shd w:val="clear" w:color="auto" w:fill="auto"/>
          </w:tcPr>
          <w:p w:rsidR="00EC69DA" w:rsidRPr="00AD0954" w:rsidRDefault="00EC69DA"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Fietsverhuur-/ service</w:t>
            </w:r>
          </w:p>
        </w:tc>
        <w:tc>
          <w:tcPr>
            <w:tcW w:w="2253" w:type="dxa"/>
            <w:shd w:val="clear" w:color="auto" w:fill="auto"/>
          </w:tcPr>
          <w:p w:rsidR="00EC69DA" w:rsidRPr="00AD0954" w:rsidRDefault="00EC69DA"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Adres</w:t>
            </w:r>
          </w:p>
        </w:tc>
        <w:tc>
          <w:tcPr>
            <w:tcW w:w="2083" w:type="dxa"/>
            <w:shd w:val="clear" w:color="auto" w:fill="auto"/>
          </w:tcPr>
          <w:p w:rsidR="00EC69DA" w:rsidRPr="00AD0954" w:rsidRDefault="00EC69DA"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Telefoon</w:t>
            </w:r>
          </w:p>
        </w:tc>
        <w:tc>
          <w:tcPr>
            <w:tcW w:w="3286" w:type="dxa"/>
            <w:shd w:val="clear" w:color="auto" w:fill="auto"/>
          </w:tcPr>
          <w:p w:rsidR="00EC69DA" w:rsidRPr="00AD0954" w:rsidRDefault="00EC69DA"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e-mail</w:t>
            </w:r>
          </w:p>
        </w:tc>
        <w:tc>
          <w:tcPr>
            <w:tcW w:w="4241" w:type="dxa"/>
            <w:shd w:val="clear" w:color="auto" w:fill="auto"/>
          </w:tcPr>
          <w:p w:rsidR="00EC69DA" w:rsidRPr="00AD0954" w:rsidRDefault="00EC69DA"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Website</w:t>
            </w:r>
          </w:p>
        </w:tc>
      </w:tr>
      <w:tr w:rsidR="002670FF" w:rsidRPr="00AD0954" w:rsidTr="00AD0954">
        <w:trPr>
          <w:trHeight w:val="397"/>
        </w:trPr>
        <w:tc>
          <w:tcPr>
            <w:tcW w:w="2357" w:type="dxa"/>
            <w:shd w:val="clear" w:color="auto" w:fill="auto"/>
          </w:tcPr>
          <w:p w:rsidR="00EC69DA" w:rsidRPr="00AD0954" w:rsidRDefault="00EC69DA"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Bram en Jan J</w:t>
            </w:r>
            <w:r w:rsidR="008B6602" w:rsidRPr="00AD0954">
              <w:rPr>
                <w:rFonts w:ascii="Arial" w:hAnsi="Arial" w:cs="Arial"/>
                <w:b/>
                <w:color w:val="000000"/>
                <w:sz w:val="20"/>
                <w:szCs w:val="20"/>
              </w:rPr>
              <w:t>oustra</w:t>
            </w:r>
          </w:p>
        </w:tc>
        <w:tc>
          <w:tcPr>
            <w:tcW w:w="2253" w:type="dxa"/>
            <w:shd w:val="clear" w:color="auto" w:fill="auto"/>
          </w:tcPr>
          <w:p w:rsidR="00EC69DA" w:rsidRPr="00AD0954" w:rsidRDefault="008B6602" w:rsidP="00AD0954">
            <w:pPr>
              <w:spacing w:after="0" w:line="240" w:lineRule="auto"/>
              <w:rPr>
                <w:rFonts w:ascii="Arial" w:hAnsi="Arial" w:cs="Arial"/>
                <w:color w:val="000000"/>
                <w:sz w:val="20"/>
                <w:szCs w:val="20"/>
              </w:rPr>
            </w:pPr>
            <w:r w:rsidRPr="00AD0954">
              <w:rPr>
                <w:rFonts w:ascii="Arial" w:hAnsi="Arial" w:cs="Arial"/>
                <w:color w:val="000000"/>
                <w:sz w:val="20"/>
                <w:szCs w:val="20"/>
              </w:rPr>
              <w:t>Van</w:t>
            </w:r>
            <w:r w:rsidR="00EC69DA" w:rsidRPr="00AD0954">
              <w:rPr>
                <w:rFonts w:ascii="Arial" w:hAnsi="Arial" w:cs="Arial"/>
                <w:color w:val="000000"/>
                <w:sz w:val="20"/>
                <w:szCs w:val="20"/>
              </w:rPr>
              <w:t xml:space="preserve"> </w:t>
            </w:r>
            <w:proofErr w:type="spellStart"/>
            <w:r w:rsidR="00EC69DA" w:rsidRPr="00AD0954">
              <w:rPr>
                <w:rFonts w:ascii="Arial" w:hAnsi="Arial" w:cs="Arial"/>
                <w:color w:val="000000"/>
                <w:sz w:val="20"/>
                <w:szCs w:val="20"/>
              </w:rPr>
              <w:t>S</w:t>
            </w:r>
            <w:r w:rsidRPr="00AD0954">
              <w:rPr>
                <w:rFonts w:ascii="Arial" w:hAnsi="Arial" w:cs="Arial"/>
                <w:color w:val="000000"/>
                <w:sz w:val="20"/>
                <w:szCs w:val="20"/>
              </w:rPr>
              <w:t>miniaweg</w:t>
            </w:r>
            <w:proofErr w:type="spellEnd"/>
            <w:r w:rsidRPr="00AD0954">
              <w:rPr>
                <w:rFonts w:ascii="Arial" w:hAnsi="Arial" w:cs="Arial"/>
                <w:color w:val="000000"/>
                <w:sz w:val="20"/>
                <w:szCs w:val="20"/>
              </w:rPr>
              <w:t xml:space="preserve"> </w:t>
            </w:r>
            <w:r w:rsidR="00EC69DA" w:rsidRPr="00AD0954">
              <w:rPr>
                <w:rFonts w:ascii="Arial" w:hAnsi="Arial" w:cs="Arial"/>
                <w:color w:val="000000"/>
                <w:sz w:val="20"/>
                <w:szCs w:val="20"/>
              </w:rPr>
              <w:t xml:space="preserve">4, </w:t>
            </w:r>
            <w:proofErr w:type="spellStart"/>
            <w:r w:rsidR="00EC69DA" w:rsidRPr="00AD0954">
              <w:rPr>
                <w:rFonts w:ascii="Arial" w:hAnsi="Arial" w:cs="Arial"/>
                <w:color w:val="000000"/>
                <w:sz w:val="20"/>
                <w:szCs w:val="20"/>
              </w:rPr>
              <w:t>A</w:t>
            </w:r>
            <w:r w:rsidRPr="00AD0954">
              <w:rPr>
                <w:rFonts w:ascii="Arial" w:hAnsi="Arial" w:cs="Arial"/>
                <w:color w:val="000000"/>
                <w:sz w:val="20"/>
                <w:szCs w:val="20"/>
              </w:rPr>
              <w:t>ldtsjerk</w:t>
            </w:r>
            <w:proofErr w:type="spellEnd"/>
          </w:p>
        </w:tc>
        <w:tc>
          <w:tcPr>
            <w:tcW w:w="2083" w:type="dxa"/>
            <w:shd w:val="clear" w:color="auto" w:fill="auto"/>
          </w:tcPr>
          <w:p w:rsidR="00EC69DA" w:rsidRPr="00AD0954" w:rsidRDefault="00EC69DA" w:rsidP="00AD0954">
            <w:pPr>
              <w:spacing w:after="0" w:line="240" w:lineRule="auto"/>
              <w:rPr>
                <w:rFonts w:ascii="Arial" w:hAnsi="Arial" w:cs="Arial"/>
                <w:color w:val="000000"/>
                <w:sz w:val="20"/>
                <w:szCs w:val="20"/>
              </w:rPr>
            </w:pPr>
            <w:r w:rsidRPr="00AD0954">
              <w:rPr>
                <w:rFonts w:ascii="Arial" w:hAnsi="Arial" w:cs="Arial"/>
                <w:color w:val="000000"/>
                <w:sz w:val="20"/>
                <w:szCs w:val="20"/>
                <w:shd w:val="clear" w:color="auto" w:fill="FFFFFF"/>
              </w:rPr>
              <w:t>058-2561730</w:t>
            </w:r>
          </w:p>
        </w:tc>
        <w:tc>
          <w:tcPr>
            <w:tcW w:w="3286" w:type="dxa"/>
            <w:shd w:val="clear" w:color="auto" w:fill="auto"/>
          </w:tcPr>
          <w:p w:rsidR="00EC69DA" w:rsidRPr="00AD0954" w:rsidRDefault="00EC69DA" w:rsidP="00AD0954">
            <w:pPr>
              <w:spacing w:after="0" w:line="240" w:lineRule="auto"/>
              <w:jc w:val="center"/>
              <w:rPr>
                <w:rFonts w:ascii="Arial" w:hAnsi="Arial" w:cs="Arial"/>
                <w:color w:val="000000"/>
                <w:sz w:val="20"/>
                <w:szCs w:val="20"/>
              </w:rPr>
            </w:pPr>
          </w:p>
        </w:tc>
        <w:tc>
          <w:tcPr>
            <w:tcW w:w="4241" w:type="dxa"/>
            <w:shd w:val="clear" w:color="auto" w:fill="auto"/>
          </w:tcPr>
          <w:p w:rsidR="00EC69DA" w:rsidRPr="00AD0954" w:rsidRDefault="00EC69DA" w:rsidP="00AD0954">
            <w:pPr>
              <w:spacing w:after="0" w:line="240" w:lineRule="auto"/>
              <w:jc w:val="center"/>
              <w:rPr>
                <w:rFonts w:ascii="Arial" w:hAnsi="Arial" w:cs="Arial"/>
                <w:color w:val="000000"/>
                <w:sz w:val="20"/>
                <w:szCs w:val="20"/>
              </w:rPr>
            </w:pPr>
            <w:r w:rsidRPr="00AD0954">
              <w:rPr>
                <w:rFonts w:ascii="Arial" w:hAnsi="Arial" w:cs="Arial"/>
                <w:color w:val="000000"/>
                <w:sz w:val="20"/>
                <w:szCs w:val="20"/>
              </w:rPr>
              <w:t>www.novyjoustra.nl/fietsen</w:t>
            </w:r>
          </w:p>
        </w:tc>
      </w:tr>
      <w:tr w:rsidR="002670FF" w:rsidRPr="00AD0954" w:rsidTr="00AD0954">
        <w:trPr>
          <w:trHeight w:val="397"/>
        </w:trPr>
        <w:tc>
          <w:tcPr>
            <w:tcW w:w="2357" w:type="dxa"/>
            <w:shd w:val="clear" w:color="auto" w:fill="auto"/>
          </w:tcPr>
          <w:p w:rsidR="00EC69DA" w:rsidRPr="00AD0954" w:rsidRDefault="00B60AA0"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Jans Feenstra</w:t>
            </w:r>
          </w:p>
        </w:tc>
        <w:tc>
          <w:tcPr>
            <w:tcW w:w="2253" w:type="dxa"/>
            <w:shd w:val="clear" w:color="auto" w:fill="auto"/>
          </w:tcPr>
          <w:p w:rsidR="00EC69DA" w:rsidRPr="00AD0954" w:rsidRDefault="00804450" w:rsidP="00AD0954">
            <w:pPr>
              <w:spacing w:after="0" w:line="240" w:lineRule="auto"/>
              <w:rPr>
                <w:rFonts w:ascii="Arial" w:hAnsi="Arial" w:cs="Arial"/>
                <w:color w:val="000000"/>
                <w:sz w:val="20"/>
                <w:szCs w:val="20"/>
              </w:rPr>
            </w:pPr>
            <w:proofErr w:type="spellStart"/>
            <w:r w:rsidRPr="00AD0954">
              <w:rPr>
                <w:rFonts w:ascii="Arial" w:hAnsi="Arial" w:cs="Arial"/>
                <w:color w:val="222222"/>
                <w:sz w:val="20"/>
                <w:szCs w:val="20"/>
                <w:shd w:val="clear" w:color="auto" w:fill="FFFFFF"/>
              </w:rPr>
              <w:t>Tsjerkestrjitte</w:t>
            </w:r>
            <w:proofErr w:type="spellEnd"/>
            <w:r w:rsidRPr="00AD0954">
              <w:rPr>
                <w:rFonts w:ascii="Arial" w:hAnsi="Arial" w:cs="Arial"/>
                <w:color w:val="222222"/>
                <w:sz w:val="20"/>
                <w:szCs w:val="20"/>
                <w:shd w:val="clear" w:color="auto" w:fill="FFFFFF"/>
              </w:rPr>
              <w:t xml:space="preserve">, </w:t>
            </w:r>
            <w:r w:rsidR="008B6602" w:rsidRPr="00AD0954">
              <w:rPr>
                <w:rFonts w:ascii="Arial" w:hAnsi="Arial" w:cs="Arial"/>
                <w:color w:val="222222"/>
                <w:sz w:val="20"/>
                <w:szCs w:val="20"/>
                <w:shd w:val="clear" w:color="auto" w:fill="FFFFFF"/>
              </w:rPr>
              <w:br/>
            </w:r>
            <w:r w:rsidRPr="00AD0954">
              <w:rPr>
                <w:rFonts w:ascii="Arial" w:hAnsi="Arial" w:cs="Arial"/>
                <w:color w:val="222222"/>
                <w:sz w:val="20"/>
                <w:szCs w:val="20"/>
                <w:shd w:val="clear" w:color="auto" w:fill="FFFFFF"/>
              </w:rPr>
              <w:t xml:space="preserve">9041 AV </w:t>
            </w:r>
            <w:proofErr w:type="spellStart"/>
            <w:r w:rsidRPr="00AD0954">
              <w:rPr>
                <w:rFonts w:ascii="Arial" w:hAnsi="Arial" w:cs="Arial"/>
                <w:color w:val="222222"/>
                <w:sz w:val="20"/>
                <w:szCs w:val="20"/>
                <w:shd w:val="clear" w:color="auto" w:fill="FFFFFF"/>
              </w:rPr>
              <w:t>Berlikum</w:t>
            </w:r>
            <w:proofErr w:type="spellEnd"/>
          </w:p>
        </w:tc>
        <w:tc>
          <w:tcPr>
            <w:tcW w:w="2083" w:type="dxa"/>
            <w:shd w:val="clear" w:color="auto" w:fill="auto"/>
          </w:tcPr>
          <w:p w:rsidR="00EC69DA" w:rsidRPr="00AD0954" w:rsidRDefault="00B60AA0" w:rsidP="00AD0954">
            <w:pPr>
              <w:spacing w:after="0" w:line="240" w:lineRule="auto"/>
              <w:rPr>
                <w:rFonts w:ascii="Arial" w:hAnsi="Arial" w:cs="Arial"/>
                <w:color w:val="000000"/>
                <w:sz w:val="20"/>
                <w:szCs w:val="20"/>
              </w:rPr>
            </w:pPr>
            <w:r w:rsidRPr="00AD0954">
              <w:rPr>
                <w:rFonts w:ascii="Arial" w:hAnsi="Arial" w:cs="Arial"/>
                <w:color w:val="000000"/>
                <w:sz w:val="20"/>
                <w:szCs w:val="20"/>
              </w:rPr>
              <w:t>06 12429286</w:t>
            </w:r>
          </w:p>
        </w:tc>
        <w:tc>
          <w:tcPr>
            <w:tcW w:w="3286" w:type="dxa"/>
            <w:shd w:val="clear" w:color="auto" w:fill="auto"/>
          </w:tcPr>
          <w:p w:rsidR="00EC69DA" w:rsidRPr="00AD0954" w:rsidRDefault="00F44FC5" w:rsidP="00AD0954">
            <w:pPr>
              <w:spacing w:after="0" w:line="240" w:lineRule="auto"/>
              <w:rPr>
                <w:rFonts w:ascii="Arial" w:hAnsi="Arial" w:cs="Arial"/>
                <w:color w:val="000000"/>
                <w:sz w:val="20"/>
                <w:szCs w:val="20"/>
              </w:rPr>
            </w:pPr>
            <w:hyperlink r:id="rId5" w:history="1">
              <w:r w:rsidR="00B60AA0" w:rsidRPr="00AD0954">
                <w:rPr>
                  <w:rStyle w:val="Hyperlink"/>
                  <w:rFonts w:ascii="Arial" w:hAnsi="Arial" w:cs="Arial"/>
                  <w:color w:val="000000"/>
                  <w:sz w:val="20"/>
                  <w:szCs w:val="20"/>
                  <w:bdr w:val="none" w:sz="0" w:space="0" w:color="auto" w:frame="1"/>
                  <w:shd w:val="clear" w:color="auto" w:fill="F8F8F8"/>
                </w:rPr>
                <w:t>info@jansfietsen.nl</w:t>
              </w:r>
            </w:hyperlink>
          </w:p>
        </w:tc>
        <w:tc>
          <w:tcPr>
            <w:tcW w:w="4241" w:type="dxa"/>
            <w:shd w:val="clear" w:color="auto" w:fill="auto"/>
          </w:tcPr>
          <w:p w:rsidR="00EC69DA" w:rsidRPr="00AD0954" w:rsidRDefault="00B60AA0" w:rsidP="00AD0954">
            <w:pPr>
              <w:spacing w:after="0" w:line="240" w:lineRule="auto"/>
              <w:rPr>
                <w:rFonts w:ascii="Arial" w:hAnsi="Arial" w:cs="Arial"/>
                <w:color w:val="000000"/>
                <w:sz w:val="20"/>
                <w:szCs w:val="20"/>
              </w:rPr>
            </w:pPr>
            <w:r w:rsidRPr="00AD0954">
              <w:rPr>
                <w:rFonts w:ascii="Arial" w:hAnsi="Arial" w:cs="Arial"/>
                <w:color w:val="000000"/>
                <w:sz w:val="20"/>
                <w:szCs w:val="20"/>
              </w:rPr>
              <w:t>www.jansfietsen.nl</w:t>
            </w:r>
          </w:p>
        </w:tc>
      </w:tr>
      <w:tr w:rsidR="002670FF" w:rsidRPr="00AD0954" w:rsidTr="00AD0954">
        <w:trPr>
          <w:trHeight w:val="397"/>
        </w:trPr>
        <w:tc>
          <w:tcPr>
            <w:tcW w:w="2357" w:type="dxa"/>
            <w:shd w:val="clear" w:color="auto" w:fill="auto"/>
          </w:tcPr>
          <w:p w:rsidR="00EC69DA" w:rsidRPr="00AD0954" w:rsidRDefault="00AF5D18"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Zandberg fietsen</w:t>
            </w:r>
          </w:p>
        </w:tc>
        <w:tc>
          <w:tcPr>
            <w:tcW w:w="2253" w:type="dxa"/>
            <w:shd w:val="clear" w:color="auto" w:fill="auto"/>
          </w:tcPr>
          <w:p w:rsidR="00EC69DA" w:rsidRPr="00AD0954" w:rsidRDefault="00AF5D18" w:rsidP="00AD0954">
            <w:pPr>
              <w:spacing w:after="0" w:line="240" w:lineRule="auto"/>
              <w:rPr>
                <w:rFonts w:ascii="Arial" w:hAnsi="Arial" w:cs="Arial"/>
                <w:color w:val="000000"/>
                <w:sz w:val="20"/>
                <w:szCs w:val="20"/>
              </w:rPr>
            </w:pPr>
            <w:r w:rsidRPr="00AD0954">
              <w:rPr>
                <w:rFonts w:ascii="Arial" w:hAnsi="Arial" w:cs="Arial"/>
                <w:color w:val="000000"/>
                <w:sz w:val="20"/>
                <w:szCs w:val="20"/>
              </w:rPr>
              <w:t>Linthorst Homanstraat 4, 8802 XW FRANEKER</w:t>
            </w:r>
          </w:p>
        </w:tc>
        <w:tc>
          <w:tcPr>
            <w:tcW w:w="2083" w:type="dxa"/>
            <w:shd w:val="clear" w:color="auto" w:fill="auto"/>
          </w:tcPr>
          <w:p w:rsidR="00EC69DA" w:rsidRPr="00AD0954" w:rsidRDefault="00AF5D18" w:rsidP="00AD0954">
            <w:pPr>
              <w:spacing w:after="0" w:line="240" w:lineRule="auto"/>
              <w:rPr>
                <w:rFonts w:ascii="Arial" w:hAnsi="Arial" w:cs="Arial"/>
                <w:color w:val="000000"/>
                <w:sz w:val="20"/>
                <w:szCs w:val="20"/>
              </w:rPr>
            </w:pPr>
            <w:r w:rsidRPr="00AD0954">
              <w:rPr>
                <w:rFonts w:ascii="Arial" w:hAnsi="Arial" w:cs="Arial"/>
                <w:color w:val="000000"/>
                <w:sz w:val="20"/>
                <w:szCs w:val="20"/>
              </w:rPr>
              <w:t>0517 397038</w:t>
            </w:r>
          </w:p>
        </w:tc>
        <w:tc>
          <w:tcPr>
            <w:tcW w:w="3286" w:type="dxa"/>
            <w:shd w:val="clear" w:color="auto" w:fill="auto"/>
          </w:tcPr>
          <w:p w:rsidR="00EC69DA" w:rsidRPr="00AD0954" w:rsidRDefault="00EC69DA" w:rsidP="00AD0954">
            <w:pPr>
              <w:spacing w:after="0" w:line="240" w:lineRule="auto"/>
              <w:rPr>
                <w:rFonts w:ascii="Arial" w:hAnsi="Arial" w:cs="Arial"/>
                <w:color w:val="000000"/>
                <w:sz w:val="20"/>
                <w:szCs w:val="20"/>
              </w:rPr>
            </w:pPr>
          </w:p>
        </w:tc>
        <w:tc>
          <w:tcPr>
            <w:tcW w:w="4241" w:type="dxa"/>
            <w:shd w:val="clear" w:color="auto" w:fill="auto"/>
          </w:tcPr>
          <w:p w:rsidR="00EC69DA" w:rsidRPr="00AD0954" w:rsidRDefault="008B6602" w:rsidP="00AD0954">
            <w:pPr>
              <w:spacing w:after="0" w:line="240" w:lineRule="auto"/>
              <w:rPr>
                <w:rFonts w:ascii="Arial" w:hAnsi="Arial" w:cs="Arial"/>
                <w:color w:val="000000"/>
                <w:sz w:val="20"/>
                <w:szCs w:val="20"/>
              </w:rPr>
            </w:pPr>
            <w:r w:rsidRPr="00AD0954">
              <w:rPr>
                <w:rFonts w:ascii="Arial" w:hAnsi="Arial" w:cs="Arial"/>
                <w:color w:val="000000"/>
                <w:sz w:val="20"/>
                <w:szCs w:val="20"/>
              </w:rPr>
              <w:t>www.zandbergfietsen.nl</w:t>
            </w:r>
          </w:p>
        </w:tc>
      </w:tr>
      <w:tr w:rsidR="002670FF" w:rsidRPr="00AD0954" w:rsidTr="00AD0954">
        <w:trPr>
          <w:trHeight w:val="419"/>
        </w:trPr>
        <w:tc>
          <w:tcPr>
            <w:tcW w:w="2357" w:type="dxa"/>
            <w:shd w:val="clear" w:color="auto" w:fill="auto"/>
          </w:tcPr>
          <w:p w:rsidR="00EC69DA" w:rsidRPr="00AD0954" w:rsidRDefault="008B6602" w:rsidP="00AD0954">
            <w:pPr>
              <w:spacing w:after="0" w:line="240" w:lineRule="auto"/>
              <w:jc w:val="center"/>
              <w:rPr>
                <w:rFonts w:ascii="Arial" w:hAnsi="Arial" w:cs="Arial"/>
                <w:b/>
                <w:color w:val="000000"/>
                <w:sz w:val="20"/>
                <w:szCs w:val="20"/>
              </w:rPr>
            </w:pPr>
            <w:r w:rsidRPr="00AD0954">
              <w:rPr>
                <w:rFonts w:ascii="Arial" w:hAnsi="Arial" w:cs="Arial"/>
                <w:b/>
                <w:color w:val="000000"/>
                <w:sz w:val="20"/>
                <w:szCs w:val="20"/>
              </w:rPr>
              <w:t>Marcus van der Woude</w:t>
            </w:r>
          </w:p>
        </w:tc>
        <w:tc>
          <w:tcPr>
            <w:tcW w:w="2253" w:type="dxa"/>
            <w:shd w:val="clear" w:color="auto" w:fill="auto"/>
          </w:tcPr>
          <w:p w:rsidR="008B6602" w:rsidRPr="00AD0954" w:rsidRDefault="008B6602" w:rsidP="00AD0954">
            <w:pPr>
              <w:spacing w:after="0" w:line="240" w:lineRule="auto"/>
              <w:rPr>
                <w:rFonts w:ascii="Arial" w:hAnsi="Arial" w:cs="Arial"/>
                <w:color w:val="000000"/>
                <w:sz w:val="20"/>
                <w:szCs w:val="20"/>
              </w:rPr>
            </w:pPr>
            <w:r w:rsidRPr="00AD0954">
              <w:rPr>
                <w:rFonts w:ascii="Arial" w:hAnsi="Arial" w:cs="Arial"/>
                <w:color w:val="000000"/>
                <w:sz w:val="20"/>
                <w:szCs w:val="20"/>
              </w:rPr>
              <w:t>Oud Kaatsveld 13</w:t>
            </w:r>
          </w:p>
          <w:p w:rsidR="00EC69DA" w:rsidRPr="00AD0954" w:rsidRDefault="008B6602" w:rsidP="00AD0954">
            <w:pPr>
              <w:spacing w:after="0" w:line="240" w:lineRule="auto"/>
              <w:rPr>
                <w:rFonts w:ascii="Arial" w:hAnsi="Arial" w:cs="Arial"/>
                <w:color w:val="000000"/>
                <w:sz w:val="20"/>
                <w:szCs w:val="20"/>
              </w:rPr>
            </w:pPr>
            <w:r w:rsidRPr="00AD0954">
              <w:rPr>
                <w:rFonts w:ascii="Arial" w:hAnsi="Arial" w:cs="Arial"/>
                <w:color w:val="000000"/>
                <w:sz w:val="20"/>
                <w:szCs w:val="20"/>
              </w:rPr>
              <w:t>8801 AA Franeker</w:t>
            </w:r>
          </w:p>
        </w:tc>
        <w:tc>
          <w:tcPr>
            <w:tcW w:w="2083" w:type="dxa"/>
            <w:shd w:val="clear" w:color="auto" w:fill="auto"/>
          </w:tcPr>
          <w:p w:rsidR="008B6602" w:rsidRPr="00AD0954" w:rsidRDefault="008B6602" w:rsidP="00AD0954">
            <w:pPr>
              <w:spacing w:after="0" w:line="240" w:lineRule="auto"/>
              <w:rPr>
                <w:rFonts w:ascii="Arial" w:hAnsi="Arial" w:cs="Arial"/>
                <w:color w:val="000000"/>
                <w:sz w:val="20"/>
                <w:szCs w:val="20"/>
              </w:rPr>
            </w:pPr>
          </w:p>
          <w:p w:rsidR="008B6602" w:rsidRPr="00AD0954" w:rsidRDefault="008B6602" w:rsidP="00AD0954">
            <w:pPr>
              <w:spacing w:after="0" w:line="240" w:lineRule="auto"/>
              <w:rPr>
                <w:rFonts w:ascii="Arial" w:hAnsi="Arial" w:cs="Arial"/>
                <w:color w:val="000000"/>
                <w:sz w:val="20"/>
                <w:szCs w:val="20"/>
              </w:rPr>
            </w:pPr>
            <w:r w:rsidRPr="00AD0954">
              <w:rPr>
                <w:rFonts w:ascii="Arial" w:hAnsi="Arial" w:cs="Arial"/>
                <w:color w:val="000000"/>
                <w:sz w:val="20"/>
                <w:szCs w:val="20"/>
              </w:rPr>
              <w:t>0517 394 411</w:t>
            </w:r>
          </w:p>
          <w:p w:rsidR="008B6602" w:rsidRPr="00AD0954" w:rsidRDefault="008B6602" w:rsidP="00AD0954">
            <w:pPr>
              <w:spacing w:after="0" w:line="240" w:lineRule="auto"/>
              <w:rPr>
                <w:rFonts w:ascii="Arial" w:hAnsi="Arial" w:cs="Arial"/>
                <w:color w:val="000000"/>
                <w:sz w:val="20"/>
                <w:szCs w:val="20"/>
              </w:rPr>
            </w:pPr>
            <w:r w:rsidRPr="00AD0954">
              <w:rPr>
                <w:rFonts w:ascii="Arial" w:hAnsi="Arial" w:cs="Arial"/>
                <w:color w:val="000000"/>
                <w:sz w:val="20"/>
                <w:szCs w:val="20"/>
              </w:rPr>
              <w:t>0517 216 621</w:t>
            </w:r>
          </w:p>
          <w:p w:rsidR="00EC69DA" w:rsidRPr="00AD0954" w:rsidRDefault="00EC69DA" w:rsidP="00AD0954">
            <w:pPr>
              <w:spacing w:after="0" w:line="240" w:lineRule="auto"/>
              <w:rPr>
                <w:rFonts w:ascii="Arial" w:hAnsi="Arial" w:cs="Arial"/>
                <w:color w:val="000000"/>
                <w:sz w:val="20"/>
                <w:szCs w:val="20"/>
              </w:rPr>
            </w:pPr>
          </w:p>
        </w:tc>
        <w:tc>
          <w:tcPr>
            <w:tcW w:w="3286" w:type="dxa"/>
            <w:shd w:val="clear" w:color="auto" w:fill="auto"/>
          </w:tcPr>
          <w:p w:rsidR="008B6602" w:rsidRPr="00AD0954" w:rsidRDefault="008B6602" w:rsidP="00AD0954">
            <w:pPr>
              <w:spacing w:after="0" w:line="240" w:lineRule="auto"/>
              <w:rPr>
                <w:rFonts w:ascii="Arial" w:hAnsi="Arial" w:cs="Arial"/>
                <w:color w:val="000000"/>
                <w:sz w:val="20"/>
                <w:szCs w:val="20"/>
              </w:rPr>
            </w:pPr>
          </w:p>
          <w:p w:rsidR="00EC69DA" w:rsidRPr="00AD0954" w:rsidRDefault="008B6602" w:rsidP="00AD0954">
            <w:pPr>
              <w:spacing w:after="0" w:line="240" w:lineRule="auto"/>
              <w:rPr>
                <w:rFonts w:ascii="Arial" w:hAnsi="Arial" w:cs="Arial"/>
                <w:color w:val="000000"/>
                <w:sz w:val="20"/>
                <w:szCs w:val="20"/>
              </w:rPr>
            </w:pPr>
            <w:r w:rsidRPr="00AD0954">
              <w:rPr>
                <w:rFonts w:ascii="Arial" w:hAnsi="Arial" w:cs="Arial"/>
                <w:color w:val="000000"/>
                <w:sz w:val="20"/>
                <w:szCs w:val="20"/>
              </w:rPr>
              <w:t>info@vanderwoudefietsen.nl</w:t>
            </w:r>
          </w:p>
        </w:tc>
        <w:tc>
          <w:tcPr>
            <w:tcW w:w="4241" w:type="dxa"/>
            <w:shd w:val="clear" w:color="auto" w:fill="auto"/>
          </w:tcPr>
          <w:p w:rsidR="00EC69DA" w:rsidRPr="00AD0954" w:rsidRDefault="008B6602" w:rsidP="00AD0954">
            <w:pPr>
              <w:spacing w:after="0" w:line="240" w:lineRule="auto"/>
              <w:rPr>
                <w:rFonts w:ascii="Arial" w:hAnsi="Arial" w:cs="Arial"/>
                <w:color w:val="000000"/>
                <w:sz w:val="20"/>
                <w:szCs w:val="20"/>
              </w:rPr>
            </w:pPr>
            <w:r w:rsidRPr="00AD0954">
              <w:rPr>
                <w:rFonts w:ascii="Arial" w:hAnsi="Arial" w:cs="Arial"/>
                <w:color w:val="000000"/>
                <w:sz w:val="20"/>
                <w:szCs w:val="20"/>
              </w:rPr>
              <w:t>www.vanderwoudefietsen.nl</w:t>
            </w:r>
          </w:p>
        </w:tc>
      </w:tr>
      <w:tr w:rsidR="002670FF" w:rsidRPr="00AD0954" w:rsidTr="00AD0954">
        <w:trPr>
          <w:trHeight w:val="419"/>
        </w:trPr>
        <w:tc>
          <w:tcPr>
            <w:tcW w:w="2357" w:type="dxa"/>
            <w:shd w:val="clear" w:color="auto" w:fill="auto"/>
          </w:tcPr>
          <w:p w:rsidR="004114FF" w:rsidRPr="00AD0954" w:rsidRDefault="004114FF" w:rsidP="00AD0954">
            <w:pPr>
              <w:spacing w:after="0" w:line="240" w:lineRule="auto"/>
              <w:jc w:val="center"/>
              <w:rPr>
                <w:rFonts w:ascii="Arial" w:hAnsi="Arial" w:cs="Arial"/>
                <w:b/>
                <w:color w:val="000000"/>
                <w:sz w:val="20"/>
                <w:szCs w:val="20"/>
              </w:rPr>
            </w:pPr>
            <w:r w:rsidRPr="00AD0954">
              <w:rPr>
                <w:rFonts w:ascii="Arial" w:eastAsia="Times New Roman" w:hAnsi="Arial" w:cs="Arial"/>
                <w:b/>
                <w:color w:val="222222"/>
                <w:sz w:val="20"/>
                <w:szCs w:val="20"/>
                <w:lang w:eastAsia="nl-NL"/>
              </w:rPr>
              <w:t>Jellema Tweewielers</w:t>
            </w:r>
          </w:p>
        </w:tc>
        <w:tc>
          <w:tcPr>
            <w:tcW w:w="2253" w:type="dxa"/>
            <w:shd w:val="clear" w:color="auto" w:fill="auto"/>
          </w:tcPr>
          <w:p w:rsidR="004114FF" w:rsidRPr="00AD0954" w:rsidRDefault="00FC7047" w:rsidP="00AD0954">
            <w:pPr>
              <w:spacing w:after="0" w:line="240" w:lineRule="auto"/>
              <w:rPr>
                <w:rFonts w:ascii="Arial" w:hAnsi="Arial" w:cs="Arial"/>
                <w:color w:val="000000"/>
                <w:sz w:val="20"/>
                <w:szCs w:val="20"/>
              </w:rPr>
            </w:pPr>
            <w:r w:rsidRPr="00AD0954">
              <w:rPr>
                <w:rFonts w:ascii="Arial" w:hAnsi="Arial" w:cs="Arial"/>
                <w:color w:val="000000"/>
                <w:sz w:val="20"/>
                <w:szCs w:val="20"/>
              </w:rPr>
              <w:t xml:space="preserve">Hoofdstraat 23, 9172 ML </w:t>
            </w:r>
            <w:proofErr w:type="spellStart"/>
            <w:r w:rsidR="00536262" w:rsidRPr="00AD0954">
              <w:rPr>
                <w:rFonts w:ascii="Arial" w:hAnsi="Arial" w:cs="Arial"/>
                <w:color w:val="000000"/>
                <w:sz w:val="20"/>
                <w:szCs w:val="20"/>
              </w:rPr>
              <w:t>Fe</w:t>
            </w:r>
            <w:r w:rsidRPr="00AD0954">
              <w:rPr>
                <w:rFonts w:ascii="Arial" w:hAnsi="Arial" w:cs="Arial"/>
                <w:color w:val="000000"/>
                <w:sz w:val="20"/>
                <w:szCs w:val="20"/>
              </w:rPr>
              <w:t>r</w:t>
            </w:r>
            <w:r w:rsidR="00536262" w:rsidRPr="00AD0954">
              <w:rPr>
                <w:rFonts w:ascii="Arial" w:hAnsi="Arial" w:cs="Arial"/>
                <w:color w:val="000000"/>
                <w:sz w:val="20"/>
                <w:szCs w:val="20"/>
              </w:rPr>
              <w:t>wert</w:t>
            </w:r>
            <w:proofErr w:type="spellEnd"/>
          </w:p>
        </w:tc>
        <w:tc>
          <w:tcPr>
            <w:tcW w:w="2083" w:type="dxa"/>
            <w:shd w:val="clear" w:color="auto" w:fill="auto"/>
          </w:tcPr>
          <w:p w:rsidR="004114FF" w:rsidRPr="00AD0954" w:rsidRDefault="004114FF" w:rsidP="00AD0954">
            <w:pPr>
              <w:spacing w:after="0" w:line="240" w:lineRule="auto"/>
              <w:rPr>
                <w:rFonts w:ascii="Arial" w:hAnsi="Arial" w:cs="Arial"/>
                <w:color w:val="000000"/>
                <w:sz w:val="20"/>
                <w:szCs w:val="20"/>
              </w:rPr>
            </w:pPr>
            <w:r w:rsidRPr="00AD0954">
              <w:rPr>
                <w:rFonts w:ascii="Arial" w:eastAsia="Times New Roman" w:hAnsi="Arial" w:cs="Arial"/>
                <w:color w:val="000000"/>
                <w:sz w:val="20"/>
                <w:szCs w:val="20"/>
                <w:lang w:eastAsia="nl-NL"/>
              </w:rPr>
              <w:t>0518-411286</w:t>
            </w:r>
          </w:p>
        </w:tc>
        <w:tc>
          <w:tcPr>
            <w:tcW w:w="3286" w:type="dxa"/>
            <w:shd w:val="clear" w:color="auto" w:fill="auto"/>
          </w:tcPr>
          <w:p w:rsidR="004114FF" w:rsidRPr="00AD0954" w:rsidRDefault="004114FF" w:rsidP="00AD0954">
            <w:pPr>
              <w:spacing w:after="0" w:line="240" w:lineRule="auto"/>
              <w:rPr>
                <w:rFonts w:ascii="Arial" w:hAnsi="Arial" w:cs="Arial"/>
                <w:color w:val="000000"/>
                <w:sz w:val="20"/>
                <w:szCs w:val="20"/>
              </w:rPr>
            </w:pPr>
            <w:r w:rsidRPr="00AD0954">
              <w:rPr>
                <w:rFonts w:ascii="Arial" w:hAnsi="Arial" w:cs="Arial"/>
                <w:color w:val="000000"/>
                <w:sz w:val="20"/>
                <w:szCs w:val="20"/>
              </w:rPr>
              <w:t>info@siepjellema.nl</w:t>
            </w:r>
          </w:p>
        </w:tc>
        <w:tc>
          <w:tcPr>
            <w:tcW w:w="4241" w:type="dxa"/>
            <w:shd w:val="clear" w:color="auto" w:fill="auto"/>
            <w:vAlign w:val="bottom"/>
          </w:tcPr>
          <w:p w:rsidR="004114FF" w:rsidRPr="00AD0954" w:rsidRDefault="00F44FC5" w:rsidP="00AD0954">
            <w:pPr>
              <w:spacing w:after="0" w:line="240" w:lineRule="auto"/>
              <w:rPr>
                <w:rFonts w:ascii="Arial" w:eastAsia="Times New Roman" w:hAnsi="Arial" w:cs="Arial"/>
                <w:color w:val="0000FF"/>
                <w:sz w:val="20"/>
                <w:szCs w:val="20"/>
                <w:u w:val="single"/>
                <w:lang w:eastAsia="nl-NL"/>
              </w:rPr>
            </w:pPr>
            <w:hyperlink r:id="rId6" w:history="1">
              <w:r w:rsidR="004114FF" w:rsidRPr="00AD0954">
                <w:rPr>
                  <w:rFonts w:ascii="Arial" w:eastAsia="Times New Roman" w:hAnsi="Arial" w:cs="Arial"/>
                  <w:color w:val="0000FF"/>
                  <w:sz w:val="20"/>
                  <w:szCs w:val="20"/>
                  <w:u w:val="single"/>
                  <w:lang w:eastAsia="nl-NL"/>
                </w:rPr>
                <w:t>www.siepjellema.nl</w:t>
              </w:r>
            </w:hyperlink>
          </w:p>
        </w:tc>
      </w:tr>
      <w:tr w:rsidR="002670FF" w:rsidRPr="00AD0954" w:rsidTr="00AD0954">
        <w:trPr>
          <w:trHeight w:val="419"/>
        </w:trPr>
        <w:tc>
          <w:tcPr>
            <w:tcW w:w="2357" w:type="dxa"/>
            <w:shd w:val="clear" w:color="auto" w:fill="auto"/>
          </w:tcPr>
          <w:p w:rsidR="00FC7047" w:rsidRPr="00AD0954" w:rsidRDefault="00FC7047" w:rsidP="00AD0954">
            <w:pPr>
              <w:spacing w:after="0" w:line="240" w:lineRule="auto"/>
              <w:jc w:val="center"/>
              <w:rPr>
                <w:rFonts w:ascii="Arial" w:eastAsia="Times New Roman" w:hAnsi="Arial" w:cs="Arial"/>
                <w:b/>
                <w:color w:val="222222"/>
                <w:sz w:val="20"/>
                <w:szCs w:val="20"/>
                <w:lang w:eastAsia="nl-NL"/>
              </w:rPr>
            </w:pPr>
            <w:r w:rsidRPr="00AD0954">
              <w:rPr>
                <w:rFonts w:ascii="Arial" w:eastAsia="Times New Roman" w:hAnsi="Arial" w:cs="Arial"/>
                <w:b/>
                <w:color w:val="000000"/>
                <w:sz w:val="20"/>
                <w:szCs w:val="20"/>
                <w:lang w:eastAsia="nl-NL"/>
              </w:rPr>
              <w:t>Rienks Tweewielcentrum</w:t>
            </w:r>
          </w:p>
        </w:tc>
        <w:tc>
          <w:tcPr>
            <w:tcW w:w="2253" w:type="dxa"/>
            <w:shd w:val="clear" w:color="auto" w:fill="auto"/>
            <w:vAlign w:val="bottom"/>
          </w:tcPr>
          <w:p w:rsidR="00FC7047" w:rsidRPr="00AD0954" w:rsidRDefault="00FC7047" w:rsidP="00AD0954">
            <w:pPr>
              <w:spacing w:after="0" w:line="240" w:lineRule="auto"/>
              <w:rPr>
                <w:rFonts w:ascii="Arial" w:eastAsia="Times New Roman" w:hAnsi="Arial" w:cs="Arial"/>
                <w:color w:val="000000"/>
                <w:sz w:val="20"/>
                <w:szCs w:val="20"/>
                <w:lang w:eastAsia="nl-NL"/>
              </w:rPr>
            </w:pPr>
            <w:proofErr w:type="spellStart"/>
            <w:r w:rsidRPr="00AD0954">
              <w:rPr>
                <w:rFonts w:ascii="Arial" w:eastAsia="Times New Roman" w:hAnsi="Arial" w:cs="Arial"/>
                <w:color w:val="000000"/>
                <w:sz w:val="20"/>
                <w:szCs w:val="20"/>
                <w:lang w:eastAsia="nl-NL"/>
              </w:rPr>
              <w:t>Buorren</w:t>
            </w:r>
            <w:proofErr w:type="spellEnd"/>
            <w:r w:rsidRPr="00AD0954">
              <w:rPr>
                <w:rFonts w:ascii="Arial" w:eastAsia="Times New Roman" w:hAnsi="Arial" w:cs="Arial"/>
                <w:color w:val="000000"/>
                <w:sz w:val="20"/>
                <w:szCs w:val="20"/>
                <w:lang w:eastAsia="nl-NL"/>
              </w:rPr>
              <w:t xml:space="preserve"> 75-77, 8851 EM </w:t>
            </w:r>
            <w:proofErr w:type="spellStart"/>
            <w:r w:rsidRPr="00AD0954">
              <w:rPr>
                <w:rFonts w:ascii="Arial" w:eastAsia="Times New Roman" w:hAnsi="Arial" w:cs="Arial"/>
                <w:color w:val="000000"/>
                <w:sz w:val="20"/>
                <w:szCs w:val="20"/>
                <w:lang w:eastAsia="nl-NL"/>
              </w:rPr>
              <w:t>Tzummarum</w:t>
            </w:r>
            <w:proofErr w:type="spellEnd"/>
          </w:p>
        </w:tc>
        <w:tc>
          <w:tcPr>
            <w:tcW w:w="2083" w:type="dxa"/>
            <w:shd w:val="clear" w:color="auto" w:fill="auto"/>
          </w:tcPr>
          <w:p w:rsidR="00FC7047" w:rsidRPr="00AD0954" w:rsidRDefault="00FC7047" w:rsidP="00AD0954">
            <w:pPr>
              <w:spacing w:after="0" w:line="240" w:lineRule="auto"/>
              <w:rPr>
                <w:rFonts w:ascii="Arial" w:eastAsia="Times New Roman" w:hAnsi="Arial" w:cs="Arial"/>
                <w:color w:val="000000"/>
                <w:sz w:val="20"/>
                <w:szCs w:val="20"/>
                <w:lang w:eastAsia="nl-NL"/>
              </w:rPr>
            </w:pPr>
            <w:r w:rsidRPr="00AD0954">
              <w:rPr>
                <w:rFonts w:ascii="Arial" w:eastAsia="Times New Roman" w:hAnsi="Arial" w:cs="Arial"/>
                <w:color w:val="000000"/>
                <w:sz w:val="20"/>
                <w:szCs w:val="20"/>
                <w:lang w:eastAsia="nl-NL"/>
              </w:rPr>
              <w:t>0518 481 478</w:t>
            </w:r>
          </w:p>
        </w:tc>
        <w:tc>
          <w:tcPr>
            <w:tcW w:w="3286" w:type="dxa"/>
            <w:shd w:val="clear" w:color="auto" w:fill="auto"/>
          </w:tcPr>
          <w:p w:rsidR="00FC7047" w:rsidRPr="00AD0954" w:rsidRDefault="00FC7047" w:rsidP="00AD0954">
            <w:pPr>
              <w:spacing w:after="0" w:line="240" w:lineRule="auto"/>
              <w:rPr>
                <w:rFonts w:ascii="Arial" w:hAnsi="Arial" w:cs="Arial"/>
                <w:color w:val="000000"/>
                <w:sz w:val="20"/>
                <w:szCs w:val="20"/>
              </w:rPr>
            </w:pPr>
            <w:r w:rsidRPr="00AD0954">
              <w:rPr>
                <w:rFonts w:ascii="Arial" w:eastAsia="Times New Roman" w:hAnsi="Arial" w:cs="Arial"/>
                <w:color w:val="000000"/>
                <w:sz w:val="20"/>
                <w:szCs w:val="20"/>
                <w:lang w:eastAsia="nl-NL"/>
              </w:rPr>
              <w:t>info@rienkstweewielercentrum.nl</w:t>
            </w:r>
          </w:p>
        </w:tc>
        <w:tc>
          <w:tcPr>
            <w:tcW w:w="4241" w:type="dxa"/>
            <w:shd w:val="clear" w:color="auto" w:fill="auto"/>
            <w:vAlign w:val="bottom"/>
          </w:tcPr>
          <w:p w:rsidR="00FC7047" w:rsidRPr="00AD0954" w:rsidRDefault="00F44FC5" w:rsidP="00AD0954">
            <w:pPr>
              <w:spacing w:after="0" w:line="240" w:lineRule="auto"/>
              <w:rPr>
                <w:rFonts w:ascii="Arial" w:eastAsia="Times New Roman" w:hAnsi="Arial" w:cs="Arial"/>
                <w:color w:val="0000FF"/>
                <w:sz w:val="20"/>
                <w:szCs w:val="20"/>
                <w:u w:val="single"/>
                <w:lang w:eastAsia="nl-NL"/>
              </w:rPr>
            </w:pPr>
            <w:hyperlink r:id="rId7" w:history="1">
              <w:r w:rsidR="00FC7047" w:rsidRPr="00AD0954">
                <w:rPr>
                  <w:rFonts w:ascii="Arial" w:eastAsia="Times New Roman" w:hAnsi="Arial" w:cs="Arial"/>
                  <w:color w:val="0000FF"/>
                  <w:sz w:val="20"/>
                  <w:szCs w:val="20"/>
                  <w:u w:val="single"/>
                  <w:lang w:eastAsia="nl-NL"/>
                </w:rPr>
                <w:t>www.rienkstweewielercentrum.nl/index.php</w:t>
              </w:r>
            </w:hyperlink>
          </w:p>
        </w:tc>
      </w:tr>
      <w:tr w:rsidR="001D3104" w:rsidRPr="00AD0954" w:rsidTr="00AD0954">
        <w:trPr>
          <w:trHeight w:val="419"/>
        </w:trPr>
        <w:tc>
          <w:tcPr>
            <w:tcW w:w="2357" w:type="dxa"/>
            <w:shd w:val="clear" w:color="auto" w:fill="auto"/>
          </w:tcPr>
          <w:p w:rsidR="001D3104" w:rsidRPr="00AD0954" w:rsidRDefault="001D3104" w:rsidP="00AD0954">
            <w:pPr>
              <w:spacing w:after="0" w:line="240" w:lineRule="auto"/>
              <w:jc w:val="cente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t>VVV Leeuwarden</w:t>
            </w:r>
          </w:p>
        </w:tc>
        <w:tc>
          <w:tcPr>
            <w:tcW w:w="2253" w:type="dxa"/>
            <w:shd w:val="clear" w:color="auto" w:fill="auto"/>
            <w:vAlign w:val="bottom"/>
          </w:tcPr>
          <w:p w:rsidR="001D3104" w:rsidRPr="00AD0954" w:rsidRDefault="001D3104" w:rsidP="00AD0954">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Sophialaan 4, 8911 AE, Leeuwarden</w:t>
            </w:r>
          </w:p>
        </w:tc>
        <w:tc>
          <w:tcPr>
            <w:tcW w:w="2083" w:type="dxa"/>
            <w:shd w:val="clear" w:color="auto" w:fill="auto"/>
          </w:tcPr>
          <w:p w:rsidR="001D3104" w:rsidRPr="00AD0954" w:rsidRDefault="001D3104" w:rsidP="00AD0954">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058 234 7550</w:t>
            </w:r>
          </w:p>
        </w:tc>
        <w:tc>
          <w:tcPr>
            <w:tcW w:w="3286" w:type="dxa"/>
            <w:shd w:val="clear" w:color="auto" w:fill="auto"/>
          </w:tcPr>
          <w:p w:rsidR="001D3104" w:rsidRPr="00AD0954" w:rsidRDefault="00F44FC5" w:rsidP="00AD0954">
            <w:pPr>
              <w:spacing w:after="0" w:line="240" w:lineRule="auto"/>
              <w:rPr>
                <w:rFonts w:ascii="Arial" w:eastAsia="Times New Roman" w:hAnsi="Arial" w:cs="Arial"/>
                <w:color w:val="000000"/>
                <w:sz w:val="20"/>
                <w:szCs w:val="20"/>
                <w:lang w:eastAsia="nl-NL"/>
              </w:rPr>
            </w:pPr>
            <w:hyperlink r:id="rId8" w:history="1">
              <w:r w:rsidR="001D3104" w:rsidRPr="0053304F">
                <w:rPr>
                  <w:rStyle w:val="Hyperlink"/>
                  <w:rFonts w:ascii="Arial" w:eastAsia="Times New Roman" w:hAnsi="Arial" w:cs="Arial"/>
                  <w:sz w:val="20"/>
                  <w:szCs w:val="20"/>
                  <w:lang w:eastAsia="nl-NL"/>
                </w:rPr>
                <w:t>info@vvvleeuwarden.nl</w:t>
              </w:r>
            </w:hyperlink>
          </w:p>
        </w:tc>
        <w:tc>
          <w:tcPr>
            <w:tcW w:w="4241" w:type="dxa"/>
            <w:shd w:val="clear" w:color="auto" w:fill="auto"/>
            <w:vAlign w:val="bottom"/>
          </w:tcPr>
          <w:p w:rsidR="001D3104" w:rsidRPr="00AD0954" w:rsidRDefault="001D3104" w:rsidP="00AD0954">
            <w:pPr>
              <w:spacing w:after="0" w:line="240" w:lineRule="auto"/>
            </w:pPr>
            <w:r>
              <w:t>www.vvvleeuwarden.nl</w:t>
            </w:r>
          </w:p>
        </w:tc>
      </w:tr>
    </w:tbl>
    <w:p w:rsidR="00FC7047" w:rsidRPr="00600D5E" w:rsidRDefault="00A70F21">
      <w:pPr>
        <w:rPr>
          <w:b/>
        </w:rPr>
      </w:pPr>
      <w:r w:rsidRPr="00EC69DA">
        <w:rPr>
          <w:b/>
          <w:color w:val="FF0000"/>
        </w:rPr>
        <w:br/>
      </w:r>
    </w:p>
    <w:tbl>
      <w:tblPr>
        <w:tblW w:w="14680" w:type="dxa"/>
        <w:tblInd w:w="56" w:type="dxa"/>
        <w:tblCellMar>
          <w:left w:w="70" w:type="dxa"/>
          <w:right w:w="70" w:type="dxa"/>
        </w:tblCellMar>
        <w:tblLook w:val="04A0"/>
      </w:tblPr>
      <w:tblGrid>
        <w:gridCol w:w="4620"/>
        <w:gridCol w:w="3760"/>
        <w:gridCol w:w="3580"/>
        <w:gridCol w:w="2720"/>
      </w:tblGrid>
      <w:tr w:rsidR="00FC7047" w:rsidRPr="00AD0954" w:rsidTr="00FC7047">
        <w:trPr>
          <w:trHeight w:val="300"/>
        </w:trPr>
        <w:tc>
          <w:tcPr>
            <w:tcW w:w="4620" w:type="dxa"/>
            <w:tcBorders>
              <w:top w:val="nil"/>
              <w:left w:val="nil"/>
              <w:bottom w:val="nil"/>
              <w:right w:val="nil"/>
            </w:tcBorders>
            <w:shd w:val="clear" w:color="auto" w:fill="auto"/>
            <w:noWrap/>
            <w:vAlign w:val="bottom"/>
            <w:hideMark/>
          </w:tcPr>
          <w:p w:rsidR="00FC7047" w:rsidRPr="00FC7047" w:rsidRDefault="00FC7047" w:rsidP="00FC7047">
            <w:pPr>
              <w:spacing w:after="0" w:line="240" w:lineRule="auto"/>
              <w:jc w:val="right"/>
              <w:rPr>
                <w:rFonts w:eastAsia="Times New Roman"/>
                <w:i/>
                <w:iCs/>
                <w:color w:val="000000"/>
                <w:lang w:eastAsia="nl-NL"/>
              </w:rPr>
            </w:pPr>
          </w:p>
        </w:tc>
        <w:tc>
          <w:tcPr>
            <w:tcW w:w="3760" w:type="dxa"/>
            <w:tcBorders>
              <w:top w:val="nil"/>
              <w:left w:val="nil"/>
              <w:bottom w:val="nil"/>
              <w:right w:val="nil"/>
            </w:tcBorders>
            <w:shd w:val="clear" w:color="auto" w:fill="auto"/>
            <w:noWrap/>
            <w:vAlign w:val="bottom"/>
            <w:hideMark/>
          </w:tcPr>
          <w:p w:rsidR="00FC7047" w:rsidRPr="00FC7047" w:rsidRDefault="00FC7047" w:rsidP="00FC7047">
            <w:pPr>
              <w:spacing w:after="0" w:line="240" w:lineRule="auto"/>
              <w:rPr>
                <w:rFonts w:eastAsia="Times New Roman"/>
                <w:color w:val="000000"/>
                <w:lang w:eastAsia="nl-NL"/>
              </w:rPr>
            </w:pPr>
          </w:p>
        </w:tc>
        <w:tc>
          <w:tcPr>
            <w:tcW w:w="3580" w:type="dxa"/>
            <w:tcBorders>
              <w:top w:val="nil"/>
              <w:left w:val="nil"/>
              <w:bottom w:val="nil"/>
              <w:right w:val="nil"/>
            </w:tcBorders>
            <w:shd w:val="clear" w:color="auto" w:fill="auto"/>
            <w:noWrap/>
            <w:vAlign w:val="bottom"/>
            <w:hideMark/>
          </w:tcPr>
          <w:p w:rsidR="00FC7047" w:rsidRPr="00FC7047" w:rsidRDefault="00FC7047" w:rsidP="00FC7047">
            <w:pPr>
              <w:spacing w:after="0" w:line="240" w:lineRule="auto"/>
              <w:rPr>
                <w:rFonts w:eastAsia="Times New Roman"/>
                <w:color w:val="000000"/>
                <w:lang w:eastAsia="nl-NL"/>
              </w:rPr>
            </w:pPr>
            <w:r w:rsidRPr="00FC7047">
              <w:rPr>
                <w:rFonts w:eastAsia="Times New Roman"/>
                <w:color w:val="000000"/>
                <w:lang w:eastAsia="nl-NL"/>
              </w:rPr>
              <w:t xml:space="preserve"> </w:t>
            </w:r>
          </w:p>
        </w:tc>
        <w:tc>
          <w:tcPr>
            <w:tcW w:w="2720" w:type="dxa"/>
            <w:tcBorders>
              <w:top w:val="nil"/>
              <w:left w:val="nil"/>
              <w:bottom w:val="nil"/>
              <w:right w:val="nil"/>
            </w:tcBorders>
            <w:shd w:val="clear" w:color="auto" w:fill="auto"/>
            <w:noWrap/>
            <w:vAlign w:val="bottom"/>
            <w:hideMark/>
          </w:tcPr>
          <w:p w:rsidR="00FC7047" w:rsidRPr="00FC7047" w:rsidRDefault="00FC7047" w:rsidP="00FC7047">
            <w:pPr>
              <w:spacing w:after="0" w:line="240" w:lineRule="auto"/>
              <w:rPr>
                <w:rFonts w:eastAsia="Times New Roman"/>
                <w:color w:val="000000"/>
                <w:lang w:eastAsia="nl-NL"/>
              </w:rPr>
            </w:pPr>
          </w:p>
        </w:tc>
      </w:tr>
    </w:tbl>
    <w:p w:rsidR="004114FF" w:rsidRPr="00600D5E" w:rsidRDefault="004114FF">
      <w:pPr>
        <w:rPr>
          <w:b/>
        </w:rPr>
      </w:pPr>
    </w:p>
    <w:sectPr w:rsidR="004114FF" w:rsidRPr="00600D5E" w:rsidSect="00A06B7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27B"/>
    <w:rsid w:val="00003408"/>
    <w:rsid w:val="00003495"/>
    <w:rsid w:val="00005CF7"/>
    <w:rsid w:val="0001184F"/>
    <w:rsid w:val="0003640D"/>
    <w:rsid w:val="0005027B"/>
    <w:rsid w:val="00082845"/>
    <w:rsid w:val="000B725C"/>
    <w:rsid w:val="000F1193"/>
    <w:rsid w:val="000F7E44"/>
    <w:rsid w:val="0012371A"/>
    <w:rsid w:val="001436A1"/>
    <w:rsid w:val="00183B55"/>
    <w:rsid w:val="001953A8"/>
    <w:rsid w:val="00197659"/>
    <w:rsid w:val="001D3104"/>
    <w:rsid w:val="001D31E3"/>
    <w:rsid w:val="002326BA"/>
    <w:rsid w:val="002670FF"/>
    <w:rsid w:val="002837F3"/>
    <w:rsid w:val="002F2C6F"/>
    <w:rsid w:val="003261E9"/>
    <w:rsid w:val="00340565"/>
    <w:rsid w:val="00351ACA"/>
    <w:rsid w:val="00356BB9"/>
    <w:rsid w:val="003D5D1A"/>
    <w:rsid w:val="004114FF"/>
    <w:rsid w:val="0048317A"/>
    <w:rsid w:val="00486699"/>
    <w:rsid w:val="004C560B"/>
    <w:rsid w:val="004D1FA1"/>
    <w:rsid w:val="004D412B"/>
    <w:rsid w:val="004E27A3"/>
    <w:rsid w:val="00504D4F"/>
    <w:rsid w:val="00512551"/>
    <w:rsid w:val="00536262"/>
    <w:rsid w:val="00547829"/>
    <w:rsid w:val="005700C3"/>
    <w:rsid w:val="005C7018"/>
    <w:rsid w:val="00600D5E"/>
    <w:rsid w:val="006138AF"/>
    <w:rsid w:val="006741FB"/>
    <w:rsid w:val="00677845"/>
    <w:rsid w:val="00684007"/>
    <w:rsid w:val="006A4D03"/>
    <w:rsid w:val="006C33D8"/>
    <w:rsid w:val="006E0EBC"/>
    <w:rsid w:val="006F4155"/>
    <w:rsid w:val="00714943"/>
    <w:rsid w:val="00735A6E"/>
    <w:rsid w:val="007B630F"/>
    <w:rsid w:val="007C03A9"/>
    <w:rsid w:val="007D6858"/>
    <w:rsid w:val="007F682C"/>
    <w:rsid w:val="00804450"/>
    <w:rsid w:val="008137C4"/>
    <w:rsid w:val="008219A7"/>
    <w:rsid w:val="00843470"/>
    <w:rsid w:val="0086717C"/>
    <w:rsid w:val="00871A8B"/>
    <w:rsid w:val="00882580"/>
    <w:rsid w:val="00895E6F"/>
    <w:rsid w:val="008977D5"/>
    <w:rsid w:val="008B6602"/>
    <w:rsid w:val="008F1FA1"/>
    <w:rsid w:val="008F7FE2"/>
    <w:rsid w:val="00920954"/>
    <w:rsid w:val="009536E2"/>
    <w:rsid w:val="00966D16"/>
    <w:rsid w:val="00A06B79"/>
    <w:rsid w:val="00A12D7E"/>
    <w:rsid w:val="00A16739"/>
    <w:rsid w:val="00A2220C"/>
    <w:rsid w:val="00A70F21"/>
    <w:rsid w:val="00AA4EC0"/>
    <w:rsid w:val="00AD0954"/>
    <w:rsid w:val="00AD700E"/>
    <w:rsid w:val="00AE2777"/>
    <w:rsid w:val="00AF48DE"/>
    <w:rsid w:val="00AF5D18"/>
    <w:rsid w:val="00AF6894"/>
    <w:rsid w:val="00B24B32"/>
    <w:rsid w:val="00B31EF4"/>
    <w:rsid w:val="00B43ADA"/>
    <w:rsid w:val="00B45958"/>
    <w:rsid w:val="00B47686"/>
    <w:rsid w:val="00B60AA0"/>
    <w:rsid w:val="00B65524"/>
    <w:rsid w:val="00B90686"/>
    <w:rsid w:val="00BF7EFE"/>
    <w:rsid w:val="00C3593E"/>
    <w:rsid w:val="00C93841"/>
    <w:rsid w:val="00CB7693"/>
    <w:rsid w:val="00CE7ED3"/>
    <w:rsid w:val="00D144E7"/>
    <w:rsid w:val="00D84A90"/>
    <w:rsid w:val="00DB2A6D"/>
    <w:rsid w:val="00DC1808"/>
    <w:rsid w:val="00DE08C7"/>
    <w:rsid w:val="00DE3787"/>
    <w:rsid w:val="00E008D3"/>
    <w:rsid w:val="00E11BE6"/>
    <w:rsid w:val="00E14835"/>
    <w:rsid w:val="00E839F7"/>
    <w:rsid w:val="00E84D23"/>
    <w:rsid w:val="00EC69DA"/>
    <w:rsid w:val="00EF775C"/>
    <w:rsid w:val="00F4437A"/>
    <w:rsid w:val="00F44FC5"/>
    <w:rsid w:val="00F73408"/>
    <w:rsid w:val="00FC7047"/>
    <w:rsid w:val="00FD3186"/>
    <w:rsid w:val="00FD51F0"/>
    <w:rsid w:val="00FE7B4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84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B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D1FA1"/>
    <w:pPr>
      <w:spacing w:after="0" w:line="240" w:lineRule="auto"/>
    </w:pPr>
    <w:rPr>
      <w:rFonts w:ascii="Tahoma" w:hAnsi="Tahoma"/>
      <w:sz w:val="16"/>
      <w:szCs w:val="16"/>
      <w:lang/>
    </w:rPr>
  </w:style>
  <w:style w:type="character" w:customStyle="1" w:styleId="BallontekstChar">
    <w:name w:val="Ballontekst Char"/>
    <w:link w:val="Ballontekst"/>
    <w:uiPriority w:val="99"/>
    <w:semiHidden/>
    <w:rsid w:val="004D1FA1"/>
    <w:rPr>
      <w:rFonts w:ascii="Tahoma" w:hAnsi="Tahoma" w:cs="Tahoma"/>
      <w:sz w:val="16"/>
      <w:szCs w:val="16"/>
    </w:rPr>
  </w:style>
  <w:style w:type="character" w:styleId="Hyperlink">
    <w:name w:val="Hyperlink"/>
    <w:uiPriority w:val="99"/>
    <w:unhideWhenUsed/>
    <w:rsid w:val="00B60AA0"/>
    <w:rPr>
      <w:color w:val="0000FF"/>
      <w:u w:val="single"/>
    </w:rPr>
  </w:style>
</w:styles>
</file>

<file path=word/webSettings.xml><?xml version="1.0" encoding="utf-8"?>
<w:webSettings xmlns:r="http://schemas.openxmlformats.org/officeDocument/2006/relationships" xmlns:w="http://schemas.openxmlformats.org/wordprocessingml/2006/main">
  <w:divs>
    <w:div w:id="261838627">
      <w:bodyDiv w:val="1"/>
      <w:marLeft w:val="0"/>
      <w:marRight w:val="0"/>
      <w:marTop w:val="0"/>
      <w:marBottom w:val="0"/>
      <w:divBdr>
        <w:top w:val="none" w:sz="0" w:space="0" w:color="auto"/>
        <w:left w:val="none" w:sz="0" w:space="0" w:color="auto"/>
        <w:bottom w:val="none" w:sz="0" w:space="0" w:color="auto"/>
        <w:right w:val="none" w:sz="0" w:space="0" w:color="auto"/>
      </w:divBdr>
    </w:div>
    <w:div w:id="604195802">
      <w:bodyDiv w:val="1"/>
      <w:marLeft w:val="0"/>
      <w:marRight w:val="0"/>
      <w:marTop w:val="0"/>
      <w:marBottom w:val="0"/>
      <w:divBdr>
        <w:top w:val="none" w:sz="0" w:space="0" w:color="auto"/>
        <w:left w:val="none" w:sz="0" w:space="0" w:color="auto"/>
        <w:bottom w:val="none" w:sz="0" w:space="0" w:color="auto"/>
        <w:right w:val="none" w:sz="0" w:space="0" w:color="auto"/>
      </w:divBdr>
    </w:div>
    <w:div w:id="1068577589">
      <w:bodyDiv w:val="1"/>
      <w:marLeft w:val="0"/>
      <w:marRight w:val="0"/>
      <w:marTop w:val="0"/>
      <w:marBottom w:val="0"/>
      <w:divBdr>
        <w:top w:val="none" w:sz="0" w:space="0" w:color="auto"/>
        <w:left w:val="none" w:sz="0" w:space="0" w:color="auto"/>
        <w:bottom w:val="none" w:sz="0" w:space="0" w:color="auto"/>
        <w:right w:val="none" w:sz="0" w:space="0" w:color="auto"/>
      </w:divBdr>
    </w:div>
    <w:div w:id="21246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vvleeuwarden.nl" TargetMode="External"/><Relationship Id="rId3" Type="http://schemas.openxmlformats.org/officeDocument/2006/relationships/webSettings" Target="webSettings.xml"/><Relationship Id="rId7" Type="http://schemas.openxmlformats.org/officeDocument/2006/relationships/hyperlink" Target="http://www.rienkstweewielercentrum.nl/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epjellema.nl/" TargetMode="External"/><Relationship Id="rId5" Type="http://schemas.openxmlformats.org/officeDocument/2006/relationships/hyperlink" Target="mailto:%20info@jansfietsen.nl?subjec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klaar\Downloads\2015-12-11_Verbeterpunten%20vaarkaart%20Noordelijke%20Elfstedenvaarrout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2015-12-11_Verbeterpunten vaarkaart Noordelijke Elfstedenvaarroute</Template>
  <TotalTime>177</TotalTime>
  <Pages>7</Pages>
  <Words>1106</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Links>
    <vt:vector size="24" baseType="variant">
      <vt:variant>
        <vt:i4>7340126</vt:i4>
      </vt:variant>
      <vt:variant>
        <vt:i4>9</vt:i4>
      </vt:variant>
      <vt:variant>
        <vt:i4>0</vt:i4>
      </vt:variant>
      <vt:variant>
        <vt:i4>5</vt:i4>
      </vt:variant>
      <vt:variant>
        <vt:lpwstr>mailto:info@vvvleeuwarden.nl</vt:lpwstr>
      </vt:variant>
      <vt:variant>
        <vt:lpwstr/>
      </vt:variant>
      <vt:variant>
        <vt:i4>3080290</vt:i4>
      </vt:variant>
      <vt:variant>
        <vt:i4>6</vt:i4>
      </vt:variant>
      <vt:variant>
        <vt:i4>0</vt:i4>
      </vt:variant>
      <vt:variant>
        <vt:i4>5</vt:i4>
      </vt:variant>
      <vt:variant>
        <vt:lpwstr>http://www.rienkstweewielercentrum.nl/index.php</vt:lpwstr>
      </vt:variant>
      <vt:variant>
        <vt:lpwstr/>
      </vt:variant>
      <vt:variant>
        <vt:i4>8257647</vt:i4>
      </vt:variant>
      <vt:variant>
        <vt:i4>3</vt:i4>
      </vt:variant>
      <vt:variant>
        <vt:i4>0</vt:i4>
      </vt:variant>
      <vt:variant>
        <vt:i4>5</vt:i4>
      </vt:variant>
      <vt:variant>
        <vt:lpwstr>http://www.siepjellema.nl/</vt:lpwstr>
      </vt:variant>
      <vt:variant>
        <vt:lpwstr/>
      </vt:variant>
      <vt:variant>
        <vt:i4>8126495</vt:i4>
      </vt:variant>
      <vt:variant>
        <vt:i4>0</vt:i4>
      </vt:variant>
      <vt:variant>
        <vt:i4>0</vt:i4>
      </vt:variant>
      <vt:variant>
        <vt:i4>5</vt:i4>
      </vt:variant>
      <vt:variant>
        <vt:lpwstr>mailto:%20info@jansfietsen.nl?subject=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Startklaar</cp:lastModifiedBy>
  <cp:revision>4</cp:revision>
  <cp:lastPrinted>2015-12-09T22:47:00Z</cp:lastPrinted>
  <dcterms:created xsi:type="dcterms:W3CDTF">2015-12-19T02:00:00Z</dcterms:created>
  <dcterms:modified xsi:type="dcterms:W3CDTF">2016-01-04T14:30:00Z</dcterms:modified>
</cp:coreProperties>
</file>